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EB7D" w14:textId="2D1DF79A" w:rsidR="00481CAA" w:rsidRPr="00481CAA" w:rsidRDefault="00197B6E" w:rsidP="00481CAA">
      <w:pPr>
        <w:pStyle w:val="Heading1"/>
        <w:rPr>
          <w:rFonts w:cs="Arial"/>
          <w:bCs/>
          <w:color w:val="000000"/>
          <w:sz w:val="28"/>
          <w:szCs w:val="28"/>
        </w:rPr>
      </w:pPr>
      <w:r>
        <w:rPr>
          <w:rFonts w:cs="Arial"/>
          <w:bCs/>
          <w:color w:val="000000"/>
          <w:sz w:val="28"/>
          <w:szCs w:val="28"/>
        </w:rPr>
        <w:t>Sustainable Communities Fund</w:t>
      </w:r>
    </w:p>
    <w:p w14:paraId="6F8FEB7E" w14:textId="230128A3" w:rsidR="00481CAA" w:rsidRPr="00481CAA" w:rsidRDefault="00197B6E" w:rsidP="00481CAA">
      <w:pPr>
        <w:pStyle w:val="Heading2"/>
        <w:rPr>
          <w:rFonts w:ascii="Arial" w:hAnsi="Arial" w:cs="Arial"/>
          <w:color w:val="000000"/>
          <w:sz w:val="28"/>
          <w:szCs w:val="28"/>
        </w:rPr>
      </w:pPr>
      <w:r>
        <w:rPr>
          <w:rFonts w:ascii="Arial" w:hAnsi="Arial" w:cs="Arial"/>
          <w:color w:val="000000"/>
          <w:sz w:val="28"/>
          <w:szCs w:val="28"/>
        </w:rPr>
        <w:t xml:space="preserve">Application form </w:t>
      </w:r>
    </w:p>
    <w:p w14:paraId="6F8FEB7F" w14:textId="77777777" w:rsidR="00481CAA" w:rsidRPr="007F226C" w:rsidRDefault="00481CAA" w:rsidP="002C24EA">
      <w:pPr>
        <w:rPr>
          <w:rFonts w:ascii="Arial" w:hAnsi="Arial" w:cs="Arial"/>
          <w:sz w:val="10"/>
          <w:szCs w:val="10"/>
        </w:rPr>
      </w:pPr>
    </w:p>
    <w:tbl>
      <w:tblPr>
        <w:tblW w:w="9842" w:type="dxa"/>
        <w:tblInd w:w="-176" w:type="dxa"/>
        <w:tblLayout w:type="fixed"/>
        <w:tblLook w:val="01E0" w:firstRow="1" w:lastRow="1" w:firstColumn="1" w:lastColumn="1" w:noHBand="0" w:noVBand="0"/>
      </w:tblPr>
      <w:tblGrid>
        <w:gridCol w:w="531"/>
        <w:gridCol w:w="12"/>
        <w:gridCol w:w="2675"/>
        <w:gridCol w:w="125"/>
        <w:gridCol w:w="453"/>
        <w:gridCol w:w="6"/>
        <w:gridCol w:w="552"/>
        <w:gridCol w:w="217"/>
        <w:gridCol w:w="365"/>
        <w:gridCol w:w="391"/>
        <w:gridCol w:w="699"/>
        <w:gridCol w:w="813"/>
        <w:gridCol w:w="987"/>
        <w:gridCol w:w="572"/>
        <w:gridCol w:w="958"/>
        <w:gridCol w:w="486"/>
      </w:tblGrid>
      <w:tr w:rsidR="007F226C" w:rsidRPr="00275164" w14:paraId="6F8FEB83" w14:textId="77777777" w:rsidTr="006C4074">
        <w:trPr>
          <w:gridAfter w:val="1"/>
          <w:wAfter w:w="486" w:type="dxa"/>
          <w:trHeight w:hRule="exact" w:val="227"/>
        </w:trPr>
        <w:tc>
          <w:tcPr>
            <w:tcW w:w="531" w:type="dxa"/>
          </w:tcPr>
          <w:p w14:paraId="6F8FEB80" w14:textId="77777777" w:rsidR="002C24EA" w:rsidRPr="00275164" w:rsidRDefault="002C24EA" w:rsidP="00275164">
            <w:pPr>
              <w:ind w:right="-143"/>
              <w:rPr>
                <w:rFonts w:ascii="Arial" w:hAnsi="Arial" w:cs="Arial"/>
                <w:sz w:val="22"/>
                <w:szCs w:val="22"/>
              </w:rPr>
            </w:pPr>
          </w:p>
        </w:tc>
        <w:tc>
          <w:tcPr>
            <w:tcW w:w="4796" w:type="dxa"/>
            <w:gridSpan w:val="9"/>
          </w:tcPr>
          <w:p w14:paraId="6F8FEB81" w14:textId="77777777" w:rsidR="002C24EA" w:rsidRPr="00275164" w:rsidRDefault="002C24EA" w:rsidP="00275164">
            <w:pPr>
              <w:ind w:right="-143"/>
              <w:rPr>
                <w:rFonts w:ascii="Arial" w:hAnsi="Arial" w:cs="Arial"/>
                <w:sz w:val="22"/>
                <w:szCs w:val="22"/>
              </w:rPr>
            </w:pPr>
          </w:p>
        </w:tc>
        <w:tc>
          <w:tcPr>
            <w:tcW w:w="4029" w:type="dxa"/>
            <w:gridSpan w:val="5"/>
            <w:tcBorders>
              <w:bottom w:val="single" w:sz="4" w:space="0" w:color="auto"/>
            </w:tcBorders>
          </w:tcPr>
          <w:p w14:paraId="6F8FEB82" w14:textId="77777777" w:rsidR="002C24EA" w:rsidRPr="00275164" w:rsidRDefault="002C24EA" w:rsidP="00275164">
            <w:pPr>
              <w:ind w:right="-143"/>
              <w:rPr>
                <w:rFonts w:ascii="Arial" w:hAnsi="Arial" w:cs="Arial"/>
                <w:sz w:val="22"/>
                <w:szCs w:val="22"/>
              </w:rPr>
            </w:pPr>
          </w:p>
        </w:tc>
      </w:tr>
      <w:tr w:rsidR="007F226C" w:rsidRPr="00275164" w14:paraId="6F8FEB86" w14:textId="77777777" w:rsidTr="006C4074">
        <w:trPr>
          <w:gridAfter w:val="1"/>
          <w:wAfter w:w="486" w:type="dxa"/>
          <w:trHeight w:hRule="exact" w:val="284"/>
        </w:trPr>
        <w:tc>
          <w:tcPr>
            <w:tcW w:w="3343" w:type="dxa"/>
            <w:gridSpan w:val="4"/>
            <w:tcBorders>
              <w:right w:val="single" w:sz="4" w:space="0" w:color="auto"/>
            </w:tcBorders>
          </w:tcPr>
          <w:p w14:paraId="6F8FEB84" w14:textId="77777777"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Name of </w:t>
            </w:r>
            <w:r>
              <w:rPr>
                <w:rFonts w:ascii="Arial" w:hAnsi="Arial" w:cs="Arial"/>
                <w:sz w:val="22"/>
                <w:szCs w:val="22"/>
              </w:rPr>
              <w:t>a</w:t>
            </w:r>
            <w:r w:rsidRPr="00275164">
              <w:rPr>
                <w:rFonts w:ascii="Arial" w:hAnsi="Arial" w:cs="Arial"/>
                <w:sz w:val="22"/>
                <w:szCs w:val="22"/>
              </w:rPr>
              <w:t>pplicant</w:t>
            </w:r>
          </w:p>
        </w:tc>
        <w:tc>
          <w:tcPr>
            <w:tcW w:w="6013" w:type="dxa"/>
            <w:gridSpan w:val="11"/>
            <w:tcBorders>
              <w:top w:val="single" w:sz="4" w:space="0" w:color="auto"/>
              <w:left w:val="single" w:sz="4" w:space="0" w:color="auto"/>
              <w:bottom w:val="single" w:sz="4" w:space="0" w:color="auto"/>
              <w:right w:val="single" w:sz="4" w:space="0" w:color="auto"/>
            </w:tcBorders>
          </w:tcPr>
          <w:p w14:paraId="6F8FEB85" w14:textId="77777777" w:rsidR="007F226C" w:rsidRPr="00275164" w:rsidRDefault="007F226C" w:rsidP="007F226C">
            <w:pPr>
              <w:ind w:right="-2280"/>
              <w:rPr>
                <w:rFonts w:ascii="Arial" w:hAnsi="Arial" w:cs="Arial"/>
                <w:sz w:val="22"/>
                <w:szCs w:val="22"/>
              </w:rPr>
            </w:pPr>
          </w:p>
        </w:tc>
      </w:tr>
      <w:tr w:rsidR="006A0737" w:rsidRPr="00275164" w14:paraId="6F8FEB8A" w14:textId="77777777" w:rsidTr="006C4074">
        <w:trPr>
          <w:gridAfter w:val="5"/>
          <w:wAfter w:w="3816" w:type="dxa"/>
          <w:trHeight w:hRule="exact" w:val="113"/>
        </w:trPr>
        <w:tc>
          <w:tcPr>
            <w:tcW w:w="531" w:type="dxa"/>
          </w:tcPr>
          <w:p w14:paraId="6F8FEB87" w14:textId="77777777" w:rsidR="00265219" w:rsidRPr="00275164" w:rsidRDefault="00265219" w:rsidP="00275164">
            <w:pPr>
              <w:ind w:right="-143"/>
              <w:rPr>
                <w:rFonts w:ascii="Arial" w:hAnsi="Arial" w:cs="Arial"/>
                <w:sz w:val="22"/>
                <w:szCs w:val="22"/>
              </w:rPr>
            </w:pPr>
          </w:p>
        </w:tc>
        <w:tc>
          <w:tcPr>
            <w:tcW w:w="3271" w:type="dxa"/>
            <w:gridSpan w:val="5"/>
          </w:tcPr>
          <w:p w14:paraId="6F8FEB88" w14:textId="77777777" w:rsidR="00265219" w:rsidRPr="00275164" w:rsidRDefault="00265219" w:rsidP="00275164">
            <w:pPr>
              <w:ind w:right="-143"/>
              <w:rPr>
                <w:rFonts w:ascii="Arial" w:hAnsi="Arial" w:cs="Arial"/>
                <w:sz w:val="22"/>
                <w:szCs w:val="22"/>
              </w:rPr>
            </w:pPr>
          </w:p>
        </w:tc>
        <w:tc>
          <w:tcPr>
            <w:tcW w:w="2224" w:type="dxa"/>
            <w:gridSpan w:val="5"/>
            <w:tcBorders>
              <w:top w:val="single" w:sz="4" w:space="0" w:color="auto"/>
              <w:left w:val="nil"/>
              <w:bottom w:val="single" w:sz="4" w:space="0" w:color="auto"/>
            </w:tcBorders>
          </w:tcPr>
          <w:p w14:paraId="6F8FEB89" w14:textId="77777777" w:rsidR="00265219" w:rsidRPr="00275164" w:rsidRDefault="00265219" w:rsidP="00275164">
            <w:pPr>
              <w:ind w:right="-143"/>
              <w:rPr>
                <w:rFonts w:ascii="Arial" w:hAnsi="Arial" w:cs="Arial"/>
                <w:sz w:val="22"/>
                <w:szCs w:val="22"/>
              </w:rPr>
            </w:pPr>
          </w:p>
        </w:tc>
      </w:tr>
      <w:tr w:rsidR="007F226C" w:rsidRPr="00275164" w14:paraId="6F8FEB8D" w14:textId="77777777" w:rsidTr="006C4074">
        <w:trPr>
          <w:gridAfter w:val="1"/>
          <w:wAfter w:w="486" w:type="dxa"/>
          <w:trHeight w:hRule="exact" w:val="325"/>
        </w:trPr>
        <w:tc>
          <w:tcPr>
            <w:tcW w:w="3343" w:type="dxa"/>
            <w:gridSpan w:val="4"/>
            <w:tcBorders>
              <w:right w:val="single" w:sz="4" w:space="0" w:color="auto"/>
            </w:tcBorders>
          </w:tcPr>
          <w:p w14:paraId="6F8FEB8B" w14:textId="77777777"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Name of </w:t>
            </w:r>
            <w:r>
              <w:rPr>
                <w:rFonts w:ascii="Arial" w:hAnsi="Arial" w:cs="Arial"/>
                <w:sz w:val="22"/>
                <w:szCs w:val="22"/>
              </w:rPr>
              <w:t>o</w:t>
            </w:r>
            <w:r w:rsidRPr="00275164">
              <w:rPr>
                <w:rFonts w:ascii="Arial" w:hAnsi="Arial" w:cs="Arial"/>
                <w:sz w:val="22"/>
                <w:szCs w:val="22"/>
              </w:rPr>
              <w:t>rganisation</w:t>
            </w:r>
          </w:p>
        </w:tc>
        <w:tc>
          <w:tcPr>
            <w:tcW w:w="6013" w:type="dxa"/>
            <w:gridSpan w:val="11"/>
            <w:tcBorders>
              <w:top w:val="single" w:sz="4" w:space="0" w:color="auto"/>
              <w:left w:val="single" w:sz="4" w:space="0" w:color="auto"/>
              <w:bottom w:val="single" w:sz="4" w:space="0" w:color="auto"/>
              <w:right w:val="single" w:sz="4" w:space="0" w:color="auto"/>
            </w:tcBorders>
          </w:tcPr>
          <w:p w14:paraId="6F8FEB8C" w14:textId="77777777" w:rsidR="007F226C" w:rsidRPr="00275164" w:rsidRDefault="007F226C" w:rsidP="00275164">
            <w:pPr>
              <w:ind w:right="-143"/>
              <w:rPr>
                <w:rFonts w:ascii="Arial" w:hAnsi="Arial" w:cs="Arial"/>
                <w:sz w:val="22"/>
                <w:szCs w:val="22"/>
              </w:rPr>
            </w:pPr>
          </w:p>
        </w:tc>
      </w:tr>
      <w:tr w:rsidR="006A0737" w:rsidRPr="00275164" w14:paraId="6F8FEB91" w14:textId="77777777" w:rsidTr="006C4074">
        <w:trPr>
          <w:gridAfter w:val="5"/>
          <w:wAfter w:w="3816" w:type="dxa"/>
          <w:trHeight w:hRule="exact" w:val="113"/>
        </w:trPr>
        <w:tc>
          <w:tcPr>
            <w:tcW w:w="531" w:type="dxa"/>
          </w:tcPr>
          <w:p w14:paraId="6F8FEB8E" w14:textId="77777777" w:rsidR="002C24EA" w:rsidRPr="00275164" w:rsidRDefault="002C24EA" w:rsidP="00275164">
            <w:pPr>
              <w:ind w:right="-143"/>
              <w:rPr>
                <w:rFonts w:ascii="Arial" w:hAnsi="Arial" w:cs="Arial"/>
                <w:sz w:val="22"/>
                <w:szCs w:val="22"/>
              </w:rPr>
            </w:pPr>
          </w:p>
        </w:tc>
        <w:tc>
          <w:tcPr>
            <w:tcW w:w="3271" w:type="dxa"/>
            <w:gridSpan w:val="5"/>
          </w:tcPr>
          <w:p w14:paraId="6F8FEB8F" w14:textId="77777777" w:rsidR="002C24EA" w:rsidRPr="00275164" w:rsidRDefault="002C24EA" w:rsidP="00275164">
            <w:pPr>
              <w:ind w:right="-143"/>
              <w:rPr>
                <w:rFonts w:ascii="Arial" w:hAnsi="Arial" w:cs="Arial"/>
                <w:sz w:val="22"/>
                <w:szCs w:val="22"/>
              </w:rPr>
            </w:pPr>
          </w:p>
        </w:tc>
        <w:tc>
          <w:tcPr>
            <w:tcW w:w="2224" w:type="dxa"/>
            <w:gridSpan w:val="5"/>
            <w:tcBorders>
              <w:top w:val="single" w:sz="4" w:space="0" w:color="auto"/>
              <w:bottom w:val="single" w:sz="4" w:space="0" w:color="auto"/>
            </w:tcBorders>
          </w:tcPr>
          <w:p w14:paraId="6F8FEB90" w14:textId="77777777" w:rsidR="002C24EA" w:rsidRPr="00275164" w:rsidRDefault="002C24EA" w:rsidP="00275164">
            <w:pPr>
              <w:ind w:right="-143"/>
              <w:rPr>
                <w:rFonts w:ascii="Arial" w:hAnsi="Arial" w:cs="Arial"/>
                <w:sz w:val="22"/>
                <w:szCs w:val="22"/>
              </w:rPr>
            </w:pPr>
          </w:p>
        </w:tc>
      </w:tr>
      <w:tr w:rsidR="007F226C" w:rsidRPr="00275164" w14:paraId="6F8FEB94" w14:textId="77777777" w:rsidTr="006C4074">
        <w:trPr>
          <w:gridAfter w:val="1"/>
          <w:wAfter w:w="486" w:type="dxa"/>
          <w:trHeight w:hRule="exact" w:val="1062"/>
        </w:trPr>
        <w:tc>
          <w:tcPr>
            <w:tcW w:w="3343" w:type="dxa"/>
            <w:gridSpan w:val="4"/>
            <w:tcBorders>
              <w:right w:val="single" w:sz="4" w:space="0" w:color="auto"/>
            </w:tcBorders>
          </w:tcPr>
          <w:p w14:paraId="6F8FEB92" w14:textId="1759CD25"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Contact </w:t>
            </w:r>
            <w:r>
              <w:rPr>
                <w:rFonts w:ascii="Arial" w:hAnsi="Arial" w:cs="Arial"/>
                <w:sz w:val="22"/>
                <w:szCs w:val="22"/>
              </w:rPr>
              <w:t>a</w:t>
            </w:r>
            <w:r w:rsidRPr="00275164">
              <w:rPr>
                <w:rFonts w:ascii="Arial" w:hAnsi="Arial" w:cs="Arial"/>
                <w:sz w:val="22"/>
                <w:szCs w:val="22"/>
              </w:rPr>
              <w:t>ddress</w:t>
            </w:r>
            <w:r w:rsidR="001D22A9">
              <w:rPr>
                <w:rFonts w:ascii="Arial" w:hAnsi="Arial" w:cs="Arial"/>
                <w:sz w:val="22"/>
                <w:szCs w:val="22"/>
              </w:rPr>
              <w:t xml:space="preserve"> </w:t>
            </w:r>
          </w:p>
        </w:tc>
        <w:tc>
          <w:tcPr>
            <w:tcW w:w="6013" w:type="dxa"/>
            <w:gridSpan w:val="11"/>
            <w:tcBorders>
              <w:top w:val="single" w:sz="4" w:space="0" w:color="auto"/>
              <w:left w:val="single" w:sz="4" w:space="0" w:color="auto"/>
              <w:bottom w:val="single" w:sz="4" w:space="0" w:color="auto"/>
              <w:right w:val="single" w:sz="4" w:space="0" w:color="auto"/>
            </w:tcBorders>
          </w:tcPr>
          <w:p w14:paraId="6F8FEB93" w14:textId="77777777" w:rsidR="007F226C" w:rsidRPr="00275164" w:rsidRDefault="007F226C" w:rsidP="007F226C">
            <w:pPr>
              <w:rPr>
                <w:rFonts w:ascii="Arial" w:hAnsi="Arial" w:cs="Arial"/>
                <w:sz w:val="22"/>
                <w:szCs w:val="22"/>
              </w:rPr>
            </w:pPr>
          </w:p>
        </w:tc>
      </w:tr>
      <w:tr w:rsidR="006A0737" w:rsidRPr="00275164" w14:paraId="6F8FEB98" w14:textId="77777777" w:rsidTr="006C4074">
        <w:trPr>
          <w:gridAfter w:val="5"/>
          <w:wAfter w:w="3816" w:type="dxa"/>
          <w:trHeight w:hRule="exact" w:val="113"/>
        </w:trPr>
        <w:tc>
          <w:tcPr>
            <w:tcW w:w="531" w:type="dxa"/>
          </w:tcPr>
          <w:p w14:paraId="6F8FEB95" w14:textId="77777777" w:rsidR="002C24EA" w:rsidRPr="00275164" w:rsidRDefault="002C24EA" w:rsidP="00275164">
            <w:pPr>
              <w:ind w:right="-143"/>
              <w:rPr>
                <w:rFonts w:ascii="Arial" w:hAnsi="Arial" w:cs="Arial"/>
                <w:sz w:val="22"/>
                <w:szCs w:val="22"/>
              </w:rPr>
            </w:pPr>
          </w:p>
        </w:tc>
        <w:tc>
          <w:tcPr>
            <w:tcW w:w="3271" w:type="dxa"/>
            <w:gridSpan w:val="5"/>
          </w:tcPr>
          <w:p w14:paraId="6F8FEB96" w14:textId="77777777" w:rsidR="002C24EA" w:rsidRPr="00275164" w:rsidRDefault="002C24EA" w:rsidP="00275164">
            <w:pPr>
              <w:ind w:right="-143"/>
              <w:rPr>
                <w:rFonts w:ascii="Arial" w:hAnsi="Arial" w:cs="Arial"/>
                <w:sz w:val="22"/>
                <w:szCs w:val="22"/>
              </w:rPr>
            </w:pPr>
          </w:p>
        </w:tc>
        <w:tc>
          <w:tcPr>
            <w:tcW w:w="2224" w:type="dxa"/>
            <w:gridSpan w:val="5"/>
            <w:tcBorders>
              <w:top w:val="single" w:sz="4" w:space="0" w:color="auto"/>
              <w:bottom w:val="single" w:sz="4" w:space="0" w:color="auto"/>
            </w:tcBorders>
          </w:tcPr>
          <w:p w14:paraId="6F8FEB97" w14:textId="77777777" w:rsidR="005B7278" w:rsidRPr="00275164" w:rsidRDefault="005B7278" w:rsidP="00275164">
            <w:pPr>
              <w:ind w:right="-143"/>
              <w:rPr>
                <w:rFonts w:ascii="Arial" w:hAnsi="Arial" w:cs="Arial"/>
                <w:sz w:val="22"/>
                <w:szCs w:val="22"/>
              </w:rPr>
            </w:pPr>
          </w:p>
        </w:tc>
      </w:tr>
      <w:tr w:rsidR="007F226C" w:rsidRPr="00275164" w14:paraId="6F8FEB9B" w14:textId="77777777" w:rsidTr="006C4074">
        <w:trPr>
          <w:gridAfter w:val="1"/>
          <w:wAfter w:w="486" w:type="dxa"/>
          <w:trHeight w:hRule="exact" w:val="284"/>
        </w:trPr>
        <w:tc>
          <w:tcPr>
            <w:tcW w:w="3343" w:type="dxa"/>
            <w:gridSpan w:val="4"/>
            <w:tcBorders>
              <w:right w:val="single" w:sz="4" w:space="0" w:color="auto"/>
            </w:tcBorders>
          </w:tcPr>
          <w:p w14:paraId="6F8FEB99" w14:textId="25C76FF3" w:rsidR="007F226C" w:rsidRPr="00275164" w:rsidRDefault="003D1D77" w:rsidP="00275164">
            <w:pPr>
              <w:ind w:right="-143"/>
              <w:rPr>
                <w:rFonts w:ascii="Arial" w:hAnsi="Arial" w:cs="Arial"/>
                <w:sz w:val="22"/>
                <w:szCs w:val="22"/>
              </w:rPr>
            </w:pPr>
            <w:r>
              <w:rPr>
                <w:rFonts w:ascii="Arial" w:hAnsi="Arial" w:cs="Arial"/>
                <w:sz w:val="22"/>
                <w:szCs w:val="22"/>
              </w:rPr>
              <w:t>T</w:t>
            </w:r>
            <w:r w:rsidR="007F226C" w:rsidRPr="00275164">
              <w:rPr>
                <w:rFonts w:ascii="Arial" w:hAnsi="Arial" w:cs="Arial"/>
                <w:sz w:val="22"/>
                <w:szCs w:val="22"/>
              </w:rPr>
              <w:t>elephone number</w:t>
            </w:r>
          </w:p>
        </w:tc>
        <w:tc>
          <w:tcPr>
            <w:tcW w:w="6013" w:type="dxa"/>
            <w:gridSpan w:val="11"/>
            <w:tcBorders>
              <w:top w:val="single" w:sz="4" w:space="0" w:color="auto"/>
              <w:left w:val="single" w:sz="4" w:space="0" w:color="auto"/>
              <w:bottom w:val="single" w:sz="4" w:space="0" w:color="auto"/>
              <w:right w:val="single" w:sz="4" w:space="0" w:color="auto"/>
            </w:tcBorders>
          </w:tcPr>
          <w:p w14:paraId="6F8FEB9A" w14:textId="77777777" w:rsidR="007F226C" w:rsidRPr="00275164" w:rsidRDefault="007F226C" w:rsidP="00275164">
            <w:pPr>
              <w:ind w:right="-143"/>
              <w:rPr>
                <w:rFonts w:ascii="Arial" w:hAnsi="Arial" w:cs="Arial"/>
                <w:sz w:val="22"/>
                <w:szCs w:val="22"/>
              </w:rPr>
            </w:pPr>
          </w:p>
        </w:tc>
      </w:tr>
      <w:tr w:rsidR="006A0737" w:rsidRPr="00275164" w14:paraId="6F8FEB9F" w14:textId="77777777" w:rsidTr="006C4074">
        <w:trPr>
          <w:gridAfter w:val="5"/>
          <w:wAfter w:w="3816" w:type="dxa"/>
          <w:trHeight w:hRule="exact" w:val="113"/>
        </w:trPr>
        <w:tc>
          <w:tcPr>
            <w:tcW w:w="531" w:type="dxa"/>
          </w:tcPr>
          <w:p w14:paraId="6F8FEB9C" w14:textId="77777777" w:rsidR="002C24EA" w:rsidRPr="00275164" w:rsidRDefault="002C24EA" w:rsidP="00275164">
            <w:pPr>
              <w:ind w:right="-143"/>
              <w:rPr>
                <w:rFonts w:ascii="Arial" w:hAnsi="Arial" w:cs="Arial"/>
                <w:sz w:val="22"/>
                <w:szCs w:val="22"/>
              </w:rPr>
            </w:pPr>
          </w:p>
        </w:tc>
        <w:tc>
          <w:tcPr>
            <w:tcW w:w="3271" w:type="dxa"/>
            <w:gridSpan w:val="5"/>
          </w:tcPr>
          <w:p w14:paraId="6F8FEB9D" w14:textId="77777777" w:rsidR="002C24EA" w:rsidRPr="00275164" w:rsidRDefault="002C24EA" w:rsidP="00275164">
            <w:pPr>
              <w:ind w:right="-143"/>
              <w:rPr>
                <w:rFonts w:ascii="Arial" w:hAnsi="Arial" w:cs="Arial"/>
                <w:sz w:val="22"/>
                <w:szCs w:val="22"/>
              </w:rPr>
            </w:pPr>
          </w:p>
        </w:tc>
        <w:tc>
          <w:tcPr>
            <w:tcW w:w="2224" w:type="dxa"/>
            <w:gridSpan w:val="5"/>
            <w:tcBorders>
              <w:top w:val="single" w:sz="4" w:space="0" w:color="auto"/>
              <w:bottom w:val="single" w:sz="4" w:space="0" w:color="auto"/>
            </w:tcBorders>
          </w:tcPr>
          <w:p w14:paraId="6F8FEB9E" w14:textId="77777777" w:rsidR="002C24EA" w:rsidRPr="00275164" w:rsidRDefault="002C24EA" w:rsidP="00275164">
            <w:pPr>
              <w:ind w:right="-143"/>
              <w:rPr>
                <w:rFonts w:ascii="Arial" w:hAnsi="Arial" w:cs="Arial"/>
                <w:sz w:val="22"/>
                <w:szCs w:val="22"/>
              </w:rPr>
            </w:pPr>
          </w:p>
        </w:tc>
      </w:tr>
      <w:tr w:rsidR="007F226C" w:rsidRPr="00275164" w14:paraId="6F8FEBA2" w14:textId="77777777" w:rsidTr="006C4074">
        <w:trPr>
          <w:gridAfter w:val="1"/>
          <w:wAfter w:w="486" w:type="dxa"/>
          <w:trHeight w:hRule="exact" w:val="284"/>
        </w:trPr>
        <w:tc>
          <w:tcPr>
            <w:tcW w:w="3343" w:type="dxa"/>
            <w:gridSpan w:val="4"/>
            <w:tcBorders>
              <w:right w:val="single" w:sz="4" w:space="0" w:color="auto"/>
            </w:tcBorders>
          </w:tcPr>
          <w:p w14:paraId="6F8FEBA0" w14:textId="6F1E8CB3"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Email </w:t>
            </w:r>
            <w:r>
              <w:rPr>
                <w:rFonts w:ascii="Arial" w:hAnsi="Arial" w:cs="Arial"/>
                <w:sz w:val="22"/>
                <w:szCs w:val="22"/>
              </w:rPr>
              <w:t>a</w:t>
            </w:r>
            <w:r w:rsidRPr="00275164">
              <w:rPr>
                <w:rFonts w:ascii="Arial" w:hAnsi="Arial" w:cs="Arial"/>
                <w:sz w:val="22"/>
                <w:szCs w:val="22"/>
              </w:rPr>
              <w:t>ddress</w:t>
            </w:r>
          </w:p>
        </w:tc>
        <w:tc>
          <w:tcPr>
            <w:tcW w:w="6013" w:type="dxa"/>
            <w:gridSpan w:val="11"/>
            <w:tcBorders>
              <w:top w:val="single" w:sz="4" w:space="0" w:color="auto"/>
              <w:left w:val="single" w:sz="4" w:space="0" w:color="auto"/>
              <w:bottom w:val="single" w:sz="4" w:space="0" w:color="auto"/>
              <w:right w:val="single" w:sz="4" w:space="0" w:color="auto"/>
            </w:tcBorders>
          </w:tcPr>
          <w:p w14:paraId="6F8FEBA1" w14:textId="77777777" w:rsidR="007F226C" w:rsidRPr="00275164" w:rsidRDefault="007F226C" w:rsidP="00275164">
            <w:pPr>
              <w:ind w:right="-143"/>
              <w:rPr>
                <w:rFonts w:ascii="Arial" w:hAnsi="Arial" w:cs="Arial"/>
                <w:sz w:val="22"/>
                <w:szCs w:val="22"/>
              </w:rPr>
            </w:pPr>
          </w:p>
        </w:tc>
      </w:tr>
      <w:tr w:rsidR="007F226C" w:rsidRPr="00275164" w14:paraId="6F8FEBA6" w14:textId="77777777" w:rsidTr="006C4074">
        <w:trPr>
          <w:gridAfter w:val="1"/>
          <w:wAfter w:w="486" w:type="dxa"/>
          <w:trHeight w:hRule="exact" w:val="284"/>
        </w:trPr>
        <w:tc>
          <w:tcPr>
            <w:tcW w:w="531" w:type="dxa"/>
          </w:tcPr>
          <w:p w14:paraId="6F8FEBA3" w14:textId="77777777" w:rsidR="002C24EA" w:rsidRPr="00275164" w:rsidRDefault="002C24EA" w:rsidP="00275164">
            <w:pPr>
              <w:ind w:right="-143"/>
              <w:rPr>
                <w:rFonts w:ascii="Arial" w:hAnsi="Arial" w:cs="Arial"/>
                <w:sz w:val="22"/>
                <w:szCs w:val="22"/>
              </w:rPr>
            </w:pPr>
          </w:p>
        </w:tc>
        <w:tc>
          <w:tcPr>
            <w:tcW w:w="4796" w:type="dxa"/>
            <w:gridSpan w:val="9"/>
          </w:tcPr>
          <w:p w14:paraId="6F8FEBA4" w14:textId="77777777" w:rsidR="002C24EA" w:rsidRPr="00275164" w:rsidRDefault="002C24EA" w:rsidP="00275164">
            <w:pPr>
              <w:ind w:right="-143"/>
              <w:rPr>
                <w:rFonts w:ascii="Arial" w:hAnsi="Arial" w:cs="Arial"/>
                <w:sz w:val="22"/>
                <w:szCs w:val="22"/>
              </w:rPr>
            </w:pPr>
          </w:p>
        </w:tc>
        <w:tc>
          <w:tcPr>
            <w:tcW w:w="4029" w:type="dxa"/>
            <w:gridSpan w:val="5"/>
          </w:tcPr>
          <w:p w14:paraId="6F8FEBA5" w14:textId="77777777" w:rsidR="002C24EA" w:rsidRPr="00275164" w:rsidRDefault="002C24EA" w:rsidP="00275164">
            <w:pPr>
              <w:ind w:right="-143"/>
              <w:rPr>
                <w:rFonts w:ascii="Arial" w:hAnsi="Arial" w:cs="Arial"/>
                <w:sz w:val="22"/>
                <w:szCs w:val="22"/>
              </w:rPr>
            </w:pPr>
          </w:p>
        </w:tc>
      </w:tr>
      <w:tr w:rsidR="007F226C" w:rsidRPr="00275164" w14:paraId="6F8FEBAA" w14:textId="77777777" w:rsidTr="006C4074">
        <w:trPr>
          <w:gridAfter w:val="1"/>
          <w:wAfter w:w="486" w:type="dxa"/>
          <w:trHeight w:hRule="exact" w:val="57"/>
        </w:trPr>
        <w:tc>
          <w:tcPr>
            <w:tcW w:w="531" w:type="dxa"/>
          </w:tcPr>
          <w:p w14:paraId="6F8FEBA7" w14:textId="77777777" w:rsidR="002C24EA" w:rsidRPr="00275164" w:rsidRDefault="002C24EA" w:rsidP="00275164">
            <w:pPr>
              <w:ind w:right="-143"/>
              <w:rPr>
                <w:rFonts w:ascii="Arial" w:hAnsi="Arial" w:cs="Arial"/>
                <w:sz w:val="22"/>
                <w:szCs w:val="22"/>
              </w:rPr>
            </w:pPr>
          </w:p>
        </w:tc>
        <w:tc>
          <w:tcPr>
            <w:tcW w:w="3823" w:type="dxa"/>
            <w:gridSpan w:val="6"/>
          </w:tcPr>
          <w:p w14:paraId="6F8FEBA8" w14:textId="77777777" w:rsidR="002C24EA" w:rsidRPr="00275164" w:rsidRDefault="002C24EA" w:rsidP="00275164">
            <w:pPr>
              <w:ind w:right="-143"/>
              <w:rPr>
                <w:rFonts w:ascii="Arial" w:hAnsi="Arial" w:cs="Arial"/>
                <w:sz w:val="22"/>
                <w:szCs w:val="22"/>
              </w:rPr>
            </w:pPr>
          </w:p>
        </w:tc>
        <w:tc>
          <w:tcPr>
            <w:tcW w:w="5002" w:type="dxa"/>
            <w:gridSpan w:val="8"/>
          </w:tcPr>
          <w:p w14:paraId="6F8FEBA9" w14:textId="77777777" w:rsidR="002C24EA" w:rsidRPr="00275164" w:rsidRDefault="002C24EA" w:rsidP="00275164">
            <w:pPr>
              <w:ind w:right="-143"/>
              <w:rPr>
                <w:rFonts w:ascii="Arial" w:hAnsi="Arial" w:cs="Arial"/>
                <w:sz w:val="22"/>
                <w:szCs w:val="22"/>
              </w:rPr>
            </w:pPr>
          </w:p>
        </w:tc>
      </w:tr>
      <w:tr w:rsidR="00051E4F" w:rsidRPr="00275164" w14:paraId="6F8FEBBB" w14:textId="77777777" w:rsidTr="006C4074">
        <w:trPr>
          <w:trHeight w:hRule="exact" w:val="2654"/>
        </w:trPr>
        <w:tc>
          <w:tcPr>
            <w:tcW w:w="9356" w:type="dxa"/>
            <w:gridSpan w:val="15"/>
          </w:tcPr>
          <w:p w14:paraId="6F8FEBAB" w14:textId="09A1037A" w:rsidR="00855811" w:rsidRDefault="00051E4F" w:rsidP="00051E4F">
            <w:pPr>
              <w:ind w:right="-533"/>
              <w:rPr>
                <w:rFonts w:ascii="Arial" w:hAnsi="Arial" w:cs="Arial"/>
                <w:sz w:val="22"/>
                <w:szCs w:val="22"/>
              </w:rPr>
            </w:pPr>
            <w:r>
              <w:rPr>
                <w:rFonts w:ascii="Arial" w:hAnsi="Arial" w:cs="Arial"/>
                <w:sz w:val="22"/>
                <w:szCs w:val="22"/>
              </w:rPr>
              <w:t xml:space="preserve">Please </w:t>
            </w:r>
            <w:r w:rsidR="00C70396">
              <w:rPr>
                <w:rFonts w:ascii="Arial" w:hAnsi="Arial" w:cs="Arial"/>
                <w:sz w:val="22"/>
                <w:szCs w:val="22"/>
              </w:rPr>
              <w:t>tick</w:t>
            </w:r>
            <w:r>
              <w:rPr>
                <w:rFonts w:ascii="Arial" w:hAnsi="Arial" w:cs="Arial"/>
                <w:sz w:val="22"/>
                <w:szCs w:val="22"/>
              </w:rPr>
              <w:t xml:space="preserve"> all boxes that apply:</w:t>
            </w:r>
          </w:p>
          <w:p w14:paraId="6F8FEBAC" w14:textId="77777777" w:rsidR="002C29D5" w:rsidRDefault="002C29D5" w:rsidP="00051E4F">
            <w:pPr>
              <w:ind w:right="-533"/>
              <w:rPr>
                <w:rFonts w:ascii="Arial" w:hAnsi="Arial" w:cs="Arial"/>
                <w:sz w:val="22"/>
                <w:szCs w:val="22"/>
              </w:rPr>
            </w:pPr>
          </w:p>
          <w:tbl>
            <w:tblPr>
              <w:tblStyle w:val="TableGrid"/>
              <w:tblW w:w="9235" w:type="dxa"/>
              <w:tblLayout w:type="fixed"/>
              <w:tblLook w:val="04A0" w:firstRow="1" w:lastRow="0" w:firstColumn="1" w:lastColumn="0" w:noHBand="0" w:noVBand="1"/>
            </w:tblPr>
            <w:tblGrid>
              <w:gridCol w:w="4555"/>
              <w:gridCol w:w="4680"/>
            </w:tblGrid>
            <w:tr w:rsidR="008254F2" w14:paraId="6F8FEBAF" w14:textId="77777777" w:rsidTr="008254F2">
              <w:tc>
                <w:tcPr>
                  <w:tcW w:w="4555" w:type="dxa"/>
                </w:tcPr>
                <w:p w14:paraId="6F8FEBAD" w14:textId="7929DDCE" w:rsidR="00BA40CF" w:rsidRDefault="00BA40CF" w:rsidP="008254F2">
                  <w:pPr>
                    <w:ind w:right="-533"/>
                    <w:rPr>
                      <w:rFonts w:ascii="Arial" w:hAnsi="Arial" w:cs="Arial"/>
                      <w:sz w:val="22"/>
                      <w:szCs w:val="22"/>
                    </w:rPr>
                  </w:pPr>
                  <w:r>
                    <w:rPr>
                      <w:rFonts w:ascii="Arial" w:hAnsi="Arial" w:cs="Arial"/>
                      <w:sz w:val="22"/>
                      <w:szCs w:val="22"/>
                    </w:rPr>
                    <w:t xml:space="preserve">Voluntary </w:t>
                  </w:r>
                  <w:r w:rsidR="008254F2">
                    <w:rPr>
                      <w:rFonts w:ascii="Arial" w:hAnsi="Arial" w:cs="Arial"/>
                      <w:sz w:val="22"/>
                      <w:szCs w:val="22"/>
                    </w:rPr>
                    <w:t xml:space="preserve">/ community </w:t>
                  </w:r>
                  <w:r>
                    <w:rPr>
                      <w:rFonts w:ascii="Arial" w:hAnsi="Arial" w:cs="Arial"/>
                      <w:sz w:val="22"/>
                      <w:szCs w:val="22"/>
                    </w:rPr>
                    <w:t>group</w:t>
                  </w:r>
                  <w:r w:rsidR="008254F2">
                    <w:rPr>
                      <w:rFonts w:ascii="Arial" w:hAnsi="Arial" w:cs="Arial"/>
                      <w:sz w:val="22"/>
                      <w:szCs w:val="22"/>
                    </w:rPr>
                    <w:tab/>
                  </w:r>
                  <w:r>
                    <w:rPr>
                      <w:rFonts w:ascii="Arial" w:hAnsi="Arial" w:cs="Arial"/>
                      <w:sz w:val="22"/>
                      <w:szCs w:val="22"/>
                    </w:rPr>
                    <w:tab/>
                  </w:r>
                  <w:sdt>
                    <w:sdtPr>
                      <w:rPr>
                        <w:rFonts w:ascii="Arial" w:hAnsi="Arial" w:cs="Arial"/>
                        <w:sz w:val="22"/>
                        <w:szCs w:val="22"/>
                      </w:rPr>
                      <w:id w:val="838892908"/>
                      <w14:checkbox>
                        <w14:checked w14:val="0"/>
                        <w14:checkedState w14:val="2612" w14:font="MS Gothic"/>
                        <w14:uncheckedState w14:val="2610" w14:font="MS Gothic"/>
                      </w14:checkbox>
                    </w:sdtPr>
                    <w:sdtEndPr/>
                    <w:sdtContent>
                      <w:r w:rsidR="008254F2">
                        <w:rPr>
                          <w:rFonts w:ascii="MS Gothic" w:eastAsia="MS Gothic" w:hAnsi="MS Gothic" w:cs="Arial" w:hint="eastAsia"/>
                          <w:sz w:val="22"/>
                          <w:szCs w:val="22"/>
                        </w:rPr>
                        <w:t>☐</w:t>
                      </w:r>
                    </w:sdtContent>
                  </w:sdt>
                </w:p>
              </w:tc>
              <w:tc>
                <w:tcPr>
                  <w:tcW w:w="4680" w:type="dxa"/>
                </w:tcPr>
                <w:p w14:paraId="6F8FEBAE" w14:textId="0E417E2A" w:rsidR="00BA40CF" w:rsidRDefault="006C4074" w:rsidP="006C4074">
                  <w:pPr>
                    <w:ind w:right="-533"/>
                    <w:rPr>
                      <w:rFonts w:ascii="Arial" w:hAnsi="Arial" w:cs="Arial"/>
                      <w:sz w:val="22"/>
                      <w:szCs w:val="22"/>
                    </w:rPr>
                  </w:pPr>
                  <w:r>
                    <w:rPr>
                      <w:rFonts w:ascii="Arial" w:hAnsi="Arial" w:cs="Arial"/>
                      <w:sz w:val="22"/>
                      <w:szCs w:val="22"/>
                    </w:rPr>
                    <w:t>Registered charity</w:t>
                  </w:r>
                  <w:r>
                    <w:rPr>
                      <w:rFonts w:ascii="Arial" w:hAnsi="Arial" w:cs="Arial"/>
                      <w:sz w:val="22"/>
                      <w:szCs w:val="22"/>
                    </w:rPr>
                    <w:tab/>
                  </w:r>
                  <w:r>
                    <w:rPr>
                      <w:rFonts w:ascii="Arial" w:hAnsi="Arial" w:cs="Arial"/>
                      <w:sz w:val="22"/>
                      <w:szCs w:val="22"/>
                    </w:rPr>
                    <w:tab/>
                  </w:r>
                  <w:r w:rsidR="00BA40CF">
                    <w:rPr>
                      <w:rFonts w:ascii="Arial" w:hAnsi="Arial" w:cs="Arial"/>
                      <w:sz w:val="22"/>
                      <w:szCs w:val="22"/>
                    </w:rPr>
                    <w:tab/>
                  </w:r>
                  <w:sdt>
                    <w:sdtPr>
                      <w:rPr>
                        <w:rFonts w:ascii="Arial" w:hAnsi="Arial" w:cs="Arial"/>
                        <w:sz w:val="22"/>
                        <w:szCs w:val="22"/>
                      </w:rPr>
                      <w:id w:val="-2081436282"/>
                      <w14:checkbox>
                        <w14:checked w14:val="0"/>
                        <w14:checkedState w14:val="2612" w14:font="MS Gothic"/>
                        <w14:uncheckedState w14:val="2610" w14:font="MS Gothic"/>
                      </w14:checkbox>
                    </w:sdtPr>
                    <w:sdtEndPr/>
                    <w:sdtContent>
                      <w:r w:rsidR="00BA40CF" w:rsidRPr="006C4074">
                        <w:rPr>
                          <w:rFonts w:ascii="Arial" w:hAnsi="Arial" w:cs="Arial" w:hint="eastAsia"/>
                          <w:sz w:val="22"/>
                          <w:szCs w:val="22"/>
                        </w:rPr>
                        <w:t>☐</w:t>
                      </w:r>
                    </w:sdtContent>
                  </w:sdt>
                </w:p>
              </w:tc>
            </w:tr>
            <w:tr w:rsidR="008254F2" w14:paraId="6F8FEBB2" w14:textId="77777777" w:rsidTr="008254F2">
              <w:tc>
                <w:tcPr>
                  <w:tcW w:w="4555" w:type="dxa"/>
                </w:tcPr>
                <w:p w14:paraId="6F8FEBB0" w14:textId="076997C9" w:rsidR="00BA40CF" w:rsidRDefault="008254F2" w:rsidP="00BA40CF">
                  <w:pPr>
                    <w:ind w:right="-533"/>
                    <w:rPr>
                      <w:rFonts w:ascii="Arial" w:hAnsi="Arial" w:cs="Arial"/>
                      <w:sz w:val="22"/>
                      <w:szCs w:val="22"/>
                    </w:rPr>
                  </w:pPr>
                  <w:r>
                    <w:rPr>
                      <w:rFonts w:ascii="Arial" w:hAnsi="Arial" w:cs="Arial"/>
                      <w:sz w:val="22"/>
                      <w:szCs w:val="22"/>
                    </w:rPr>
                    <w:t>School</w:t>
                  </w:r>
                  <w:r w:rsidR="00BA40CF">
                    <w:rPr>
                      <w:rFonts w:ascii="Arial" w:hAnsi="Arial" w:cs="Arial"/>
                      <w:sz w:val="22"/>
                      <w:szCs w:val="22"/>
                    </w:rPr>
                    <w:tab/>
                  </w:r>
                  <w:r w:rsidR="00BA40CF">
                    <w:rPr>
                      <w:rFonts w:ascii="Arial" w:hAnsi="Arial" w:cs="Arial"/>
                      <w:sz w:val="22"/>
                      <w:szCs w:val="22"/>
                    </w:rPr>
                    <w:tab/>
                  </w:r>
                  <w:r w:rsidR="00CD598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A40CF">
                    <w:rPr>
                      <w:rFonts w:ascii="Arial" w:hAnsi="Arial" w:cs="Arial"/>
                      <w:sz w:val="22"/>
                      <w:szCs w:val="22"/>
                    </w:rPr>
                    <w:tab/>
                  </w:r>
                  <w:sdt>
                    <w:sdtPr>
                      <w:rPr>
                        <w:rFonts w:ascii="Arial" w:hAnsi="Arial" w:cs="Arial"/>
                        <w:sz w:val="22"/>
                        <w:szCs w:val="22"/>
                      </w:rPr>
                      <w:id w:val="-475073123"/>
                      <w14:checkbox>
                        <w14:checked w14:val="0"/>
                        <w14:checkedState w14:val="2612" w14:font="MS Gothic"/>
                        <w14:uncheckedState w14:val="2610" w14:font="MS Gothic"/>
                      </w14:checkbox>
                    </w:sdtPr>
                    <w:sdtEndPr/>
                    <w:sdtContent>
                      <w:r w:rsidR="00CD5984">
                        <w:rPr>
                          <w:rFonts w:ascii="MS Gothic" w:eastAsia="MS Gothic" w:hAnsi="MS Gothic" w:cs="Arial" w:hint="eastAsia"/>
                          <w:sz w:val="22"/>
                          <w:szCs w:val="22"/>
                        </w:rPr>
                        <w:t>☐</w:t>
                      </w:r>
                    </w:sdtContent>
                  </w:sdt>
                </w:p>
              </w:tc>
              <w:tc>
                <w:tcPr>
                  <w:tcW w:w="4680" w:type="dxa"/>
                </w:tcPr>
                <w:p w14:paraId="6F8FEBB1" w14:textId="0E5CC751" w:rsidR="00BA40CF" w:rsidRDefault="00CD5984" w:rsidP="00BA40CF">
                  <w:pPr>
                    <w:ind w:right="-533"/>
                    <w:rPr>
                      <w:rFonts w:ascii="Arial" w:hAnsi="Arial" w:cs="Arial"/>
                      <w:sz w:val="22"/>
                      <w:szCs w:val="22"/>
                    </w:rPr>
                  </w:pPr>
                  <w:r>
                    <w:rPr>
                      <w:rFonts w:ascii="Arial" w:hAnsi="Arial" w:cs="Arial"/>
                      <w:sz w:val="22"/>
                      <w:szCs w:val="22"/>
                    </w:rPr>
                    <w:t xml:space="preserve">Parish Council </w:t>
                  </w:r>
                  <w:r w:rsidR="006C4074">
                    <w:rPr>
                      <w:rFonts w:ascii="Arial" w:hAnsi="Arial" w:cs="Arial"/>
                      <w:sz w:val="22"/>
                      <w:szCs w:val="22"/>
                    </w:rPr>
                    <w:tab/>
                  </w:r>
                  <w:r w:rsidR="006C4074">
                    <w:rPr>
                      <w:rFonts w:ascii="Arial" w:hAnsi="Arial" w:cs="Arial"/>
                      <w:sz w:val="22"/>
                      <w:szCs w:val="22"/>
                    </w:rPr>
                    <w:tab/>
                  </w:r>
                  <w:r w:rsidR="006C4074">
                    <w:rPr>
                      <w:rFonts w:ascii="Arial" w:hAnsi="Arial" w:cs="Arial"/>
                      <w:sz w:val="22"/>
                      <w:szCs w:val="22"/>
                    </w:rPr>
                    <w:tab/>
                  </w:r>
                  <w:sdt>
                    <w:sdtPr>
                      <w:rPr>
                        <w:rFonts w:ascii="Arial" w:hAnsi="Arial" w:cs="Arial"/>
                        <w:sz w:val="22"/>
                        <w:szCs w:val="22"/>
                      </w:rPr>
                      <w:id w:val="521751552"/>
                      <w14:checkbox>
                        <w14:checked w14:val="0"/>
                        <w14:checkedState w14:val="2612" w14:font="MS Gothic"/>
                        <w14:uncheckedState w14:val="2610" w14:font="MS Gothic"/>
                      </w14:checkbox>
                    </w:sdtPr>
                    <w:sdtEndPr/>
                    <w:sdtContent>
                      <w:r w:rsidR="00BA40CF">
                        <w:rPr>
                          <w:rFonts w:ascii="MS Gothic" w:eastAsia="MS Gothic" w:hAnsi="MS Gothic" w:cs="Arial" w:hint="eastAsia"/>
                          <w:sz w:val="22"/>
                          <w:szCs w:val="22"/>
                        </w:rPr>
                        <w:t>☐</w:t>
                      </w:r>
                    </w:sdtContent>
                  </w:sdt>
                </w:p>
              </w:tc>
            </w:tr>
            <w:tr w:rsidR="008254F2" w14:paraId="6F8FEBB5" w14:textId="77777777" w:rsidTr="008254F2">
              <w:trPr>
                <w:trHeight w:val="260"/>
              </w:trPr>
              <w:tc>
                <w:tcPr>
                  <w:tcW w:w="4555" w:type="dxa"/>
                </w:tcPr>
                <w:p w14:paraId="6F8FEBB3" w14:textId="78F0BD60" w:rsidR="00BA40CF" w:rsidRDefault="008254F2" w:rsidP="00BA40CF">
                  <w:pPr>
                    <w:ind w:right="-533"/>
                    <w:rPr>
                      <w:rFonts w:ascii="Arial" w:hAnsi="Arial" w:cs="Arial"/>
                      <w:sz w:val="22"/>
                      <w:szCs w:val="22"/>
                    </w:rPr>
                  </w:pPr>
                  <w:r>
                    <w:rPr>
                      <w:rFonts w:ascii="Arial" w:hAnsi="Arial" w:cs="Arial"/>
                      <w:sz w:val="22"/>
                      <w:szCs w:val="22"/>
                    </w:rPr>
                    <w:t>Youth group</w:t>
                  </w:r>
                  <w:r>
                    <w:rPr>
                      <w:rFonts w:ascii="Arial" w:hAnsi="Arial" w:cs="Arial"/>
                      <w:sz w:val="22"/>
                      <w:szCs w:val="22"/>
                    </w:rPr>
                    <w:tab/>
                  </w:r>
                  <w:r>
                    <w:rPr>
                      <w:rFonts w:ascii="Arial" w:hAnsi="Arial" w:cs="Arial"/>
                      <w:sz w:val="22"/>
                      <w:szCs w:val="22"/>
                    </w:rPr>
                    <w:tab/>
                  </w:r>
                  <w:r>
                    <w:rPr>
                      <w:rFonts w:ascii="Arial" w:hAnsi="Arial" w:cs="Arial"/>
                      <w:sz w:val="22"/>
                      <w:szCs w:val="22"/>
                    </w:rPr>
                    <w:tab/>
                  </w:r>
                  <w:r w:rsidR="00BA40CF">
                    <w:rPr>
                      <w:rFonts w:ascii="Arial" w:hAnsi="Arial" w:cs="Arial"/>
                      <w:sz w:val="22"/>
                      <w:szCs w:val="22"/>
                    </w:rPr>
                    <w:tab/>
                  </w:r>
                  <w:sdt>
                    <w:sdtPr>
                      <w:rPr>
                        <w:rFonts w:ascii="Arial" w:hAnsi="Arial" w:cs="Arial"/>
                        <w:sz w:val="22"/>
                        <w:szCs w:val="22"/>
                      </w:rPr>
                      <w:id w:val="-68652766"/>
                      <w14:checkbox>
                        <w14:checked w14:val="0"/>
                        <w14:checkedState w14:val="2612" w14:font="MS Gothic"/>
                        <w14:uncheckedState w14:val="2610" w14:font="MS Gothic"/>
                      </w14:checkbox>
                    </w:sdtPr>
                    <w:sdtEndPr/>
                    <w:sdtContent>
                      <w:r w:rsidR="00BA40CF">
                        <w:rPr>
                          <w:rFonts w:ascii="MS Gothic" w:eastAsia="MS Gothic" w:hAnsi="MS Gothic" w:cs="Arial" w:hint="eastAsia"/>
                          <w:sz w:val="22"/>
                          <w:szCs w:val="22"/>
                        </w:rPr>
                        <w:t>☐</w:t>
                      </w:r>
                    </w:sdtContent>
                  </w:sdt>
                </w:p>
              </w:tc>
              <w:tc>
                <w:tcPr>
                  <w:tcW w:w="4680" w:type="dxa"/>
                </w:tcPr>
                <w:p w14:paraId="6F8FEBB4" w14:textId="77777777" w:rsidR="00BA40CF" w:rsidRDefault="00BA40CF" w:rsidP="00BA40CF">
                  <w:pPr>
                    <w:ind w:right="455"/>
                    <w:rPr>
                      <w:rFonts w:ascii="Arial" w:hAnsi="Arial" w:cs="Arial"/>
                      <w:sz w:val="22"/>
                      <w:szCs w:val="22"/>
                    </w:rPr>
                  </w:pPr>
                  <w:r>
                    <w:rPr>
                      <w:rFonts w:ascii="Arial" w:hAnsi="Arial" w:cs="Arial"/>
                      <w:sz w:val="22"/>
                      <w:szCs w:val="22"/>
                    </w:rPr>
                    <w:t>Other (please specify)</w:t>
                  </w:r>
                  <w:r>
                    <w:rPr>
                      <w:rFonts w:ascii="Arial" w:hAnsi="Arial" w:cs="Arial"/>
                      <w:sz w:val="22"/>
                      <w:szCs w:val="22"/>
                    </w:rPr>
                    <w:tab/>
                  </w:r>
                  <w:r w:rsidR="003D29F2">
                    <w:rPr>
                      <w:rFonts w:ascii="Arial" w:hAnsi="Arial" w:cs="Arial"/>
                      <w:sz w:val="22"/>
                      <w:szCs w:val="22"/>
                    </w:rPr>
                    <w:t xml:space="preserve">: </w:t>
                  </w:r>
                </w:p>
              </w:tc>
            </w:tr>
          </w:tbl>
          <w:p w14:paraId="6F8FEBB6" w14:textId="77777777" w:rsidR="002C29D5" w:rsidRDefault="002C29D5" w:rsidP="00051E4F">
            <w:pPr>
              <w:ind w:right="-533"/>
              <w:rPr>
                <w:rFonts w:ascii="Arial" w:hAnsi="Arial" w:cs="Arial"/>
                <w:sz w:val="22"/>
              </w:rPr>
            </w:pPr>
          </w:p>
          <w:p w14:paraId="6F8FEBB7" w14:textId="77777777" w:rsidR="003D29F2" w:rsidRDefault="003D29F2" w:rsidP="00051E4F">
            <w:pPr>
              <w:ind w:right="-533"/>
              <w:rPr>
                <w:rFonts w:ascii="Arial" w:hAnsi="Arial" w:cs="Arial"/>
                <w:sz w:val="22"/>
                <w:szCs w:val="22"/>
              </w:rPr>
            </w:pPr>
            <w:r w:rsidRPr="00275164">
              <w:rPr>
                <w:rFonts w:ascii="Arial" w:hAnsi="Arial" w:cs="Arial"/>
                <w:sz w:val="22"/>
              </w:rPr>
              <w:t>Is your organisation VAT registered</w:t>
            </w:r>
            <w:r>
              <w:rPr>
                <w:rFonts w:ascii="Arial" w:hAnsi="Arial" w:cs="Arial"/>
                <w:sz w:val="22"/>
              </w:rPr>
              <w:t xml:space="preserve">? </w:t>
            </w:r>
            <w:r>
              <w:rPr>
                <w:rFonts w:ascii="Arial" w:hAnsi="Arial" w:cs="Arial"/>
                <w:sz w:val="22"/>
              </w:rPr>
              <w:tab/>
              <w:t xml:space="preserve">Yes </w:t>
            </w:r>
            <w:sdt>
              <w:sdtPr>
                <w:rPr>
                  <w:rFonts w:ascii="Arial" w:hAnsi="Arial" w:cs="Arial"/>
                  <w:sz w:val="22"/>
                </w:rPr>
                <w:id w:val="-133768283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ab/>
            </w:r>
            <w:r>
              <w:rPr>
                <w:rFonts w:ascii="Arial" w:hAnsi="Arial" w:cs="Arial"/>
                <w:sz w:val="22"/>
              </w:rPr>
              <w:tab/>
              <w:t xml:space="preserve">No </w:t>
            </w:r>
            <w:sdt>
              <w:sdtPr>
                <w:rPr>
                  <w:rFonts w:ascii="Arial" w:hAnsi="Arial" w:cs="Arial"/>
                  <w:sz w:val="22"/>
                </w:rPr>
                <w:id w:val="-1894118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bl>
            <w:tblPr>
              <w:tblW w:w="9240" w:type="dxa"/>
              <w:tblLayout w:type="fixed"/>
              <w:tblLook w:val="01E0" w:firstRow="1" w:lastRow="1" w:firstColumn="1" w:lastColumn="1" w:noHBand="0" w:noVBand="0"/>
            </w:tblPr>
            <w:tblGrid>
              <w:gridCol w:w="4350"/>
              <w:gridCol w:w="4890"/>
            </w:tblGrid>
            <w:tr w:rsidR="006C4074" w:rsidRPr="00275164" w14:paraId="3024B364" w14:textId="77777777" w:rsidTr="006C4074">
              <w:trPr>
                <w:trHeight w:hRule="exact" w:val="278"/>
              </w:trPr>
              <w:tc>
                <w:tcPr>
                  <w:tcW w:w="4350" w:type="dxa"/>
                  <w:tcBorders>
                    <w:right w:val="single" w:sz="4" w:space="0" w:color="auto"/>
                  </w:tcBorders>
                </w:tcPr>
                <w:p w14:paraId="00132189" w14:textId="77777777" w:rsidR="00C70396" w:rsidRPr="00275164" w:rsidRDefault="00C70396" w:rsidP="00C70396">
                  <w:pPr>
                    <w:rPr>
                      <w:rFonts w:ascii="Arial" w:hAnsi="Arial" w:cs="Arial"/>
                      <w:sz w:val="22"/>
                    </w:rPr>
                  </w:pPr>
                  <w:r>
                    <w:rPr>
                      <w:rFonts w:ascii="Arial" w:hAnsi="Arial" w:cs="Arial"/>
                      <w:sz w:val="22"/>
                    </w:rPr>
                    <w:t>VAT Registration number (please specify):</w:t>
                  </w:r>
                </w:p>
              </w:tc>
              <w:tc>
                <w:tcPr>
                  <w:tcW w:w="4890" w:type="dxa"/>
                  <w:tcBorders>
                    <w:top w:val="single" w:sz="4" w:space="0" w:color="auto"/>
                    <w:left w:val="single" w:sz="4" w:space="0" w:color="auto"/>
                    <w:bottom w:val="single" w:sz="4" w:space="0" w:color="auto"/>
                    <w:right w:val="single" w:sz="4" w:space="0" w:color="auto"/>
                  </w:tcBorders>
                </w:tcPr>
                <w:p w14:paraId="78FA29DB" w14:textId="77777777" w:rsidR="00C70396" w:rsidRPr="00275164" w:rsidRDefault="00C70396" w:rsidP="00C70396">
                  <w:pPr>
                    <w:rPr>
                      <w:rFonts w:ascii="Arial" w:hAnsi="Arial" w:cs="Arial"/>
                      <w:sz w:val="22"/>
                    </w:rPr>
                  </w:pPr>
                </w:p>
              </w:tc>
            </w:tr>
          </w:tbl>
          <w:p w14:paraId="6F8FEBB9" w14:textId="77777777" w:rsidR="003D29F2" w:rsidRDefault="003D29F2" w:rsidP="00C70396">
            <w:pPr>
              <w:ind w:right="-533"/>
              <w:rPr>
                <w:rFonts w:ascii="Arial" w:hAnsi="Arial" w:cs="Arial"/>
                <w:sz w:val="22"/>
                <w:szCs w:val="22"/>
              </w:rPr>
            </w:pPr>
          </w:p>
        </w:tc>
        <w:tc>
          <w:tcPr>
            <w:tcW w:w="486" w:type="dxa"/>
          </w:tcPr>
          <w:p w14:paraId="6F8FEBBA" w14:textId="77777777" w:rsidR="00051E4F" w:rsidRPr="00275164" w:rsidRDefault="00051E4F" w:rsidP="00BA40CF">
            <w:pPr>
              <w:ind w:right="-210"/>
              <w:rPr>
                <w:rFonts w:ascii="Arial" w:hAnsi="Arial" w:cs="Arial"/>
                <w:sz w:val="22"/>
                <w:szCs w:val="22"/>
              </w:rPr>
            </w:pPr>
          </w:p>
        </w:tc>
      </w:tr>
      <w:tr w:rsidR="007F226C" w:rsidRPr="00C76A31" w14:paraId="6F8FEBBD" w14:textId="77777777" w:rsidTr="006C4074">
        <w:trPr>
          <w:gridAfter w:val="1"/>
          <w:wAfter w:w="486" w:type="dxa"/>
          <w:trHeight w:hRule="exact" w:val="434"/>
        </w:trPr>
        <w:tc>
          <w:tcPr>
            <w:tcW w:w="9356" w:type="dxa"/>
            <w:gridSpan w:val="15"/>
            <w:shd w:val="clear" w:color="auto" w:fill="auto"/>
            <w:vAlign w:val="center"/>
          </w:tcPr>
          <w:p w14:paraId="6F8FEBBC" w14:textId="2947C1EB" w:rsidR="007F226C" w:rsidRPr="00C76A31" w:rsidRDefault="00197B6E" w:rsidP="00C76A31">
            <w:pPr>
              <w:pStyle w:val="Heading3"/>
              <w:rPr>
                <w:sz w:val="22"/>
                <w:szCs w:val="22"/>
              </w:rPr>
            </w:pPr>
            <w:r>
              <w:rPr>
                <w:rFonts w:ascii="Arial" w:hAnsi="Arial" w:cs="Arial"/>
                <w:sz w:val="22"/>
                <w:szCs w:val="22"/>
              </w:rPr>
              <w:t xml:space="preserve">Project summary </w:t>
            </w:r>
          </w:p>
        </w:tc>
      </w:tr>
      <w:tr w:rsidR="00864E3D" w:rsidRPr="00275164" w14:paraId="6F8FEBC0" w14:textId="77777777" w:rsidTr="006C4074">
        <w:trPr>
          <w:gridAfter w:val="1"/>
          <w:wAfter w:w="486" w:type="dxa"/>
          <w:trHeight w:hRule="exact" w:val="113"/>
        </w:trPr>
        <w:tc>
          <w:tcPr>
            <w:tcW w:w="4936" w:type="dxa"/>
            <w:gridSpan w:val="9"/>
          </w:tcPr>
          <w:p w14:paraId="6F8FEBBE" w14:textId="77777777" w:rsidR="00864E3D" w:rsidRDefault="00864E3D" w:rsidP="00503755">
            <w:pPr>
              <w:ind w:right="-143"/>
              <w:rPr>
                <w:rFonts w:ascii="Arial" w:hAnsi="Arial" w:cs="Arial"/>
                <w:sz w:val="22"/>
                <w:szCs w:val="22"/>
              </w:rPr>
            </w:pPr>
          </w:p>
        </w:tc>
        <w:tc>
          <w:tcPr>
            <w:tcW w:w="4420" w:type="dxa"/>
            <w:gridSpan w:val="6"/>
          </w:tcPr>
          <w:p w14:paraId="6F8FEBBF" w14:textId="77777777" w:rsidR="00864E3D" w:rsidRDefault="00864E3D" w:rsidP="00503755">
            <w:pPr>
              <w:ind w:right="-143"/>
              <w:rPr>
                <w:rFonts w:ascii="Arial" w:hAnsi="Arial" w:cs="Arial"/>
                <w:sz w:val="22"/>
                <w:szCs w:val="22"/>
              </w:rPr>
            </w:pPr>
          </w:p>
        </w:tc>
      </w:tr>
      <w:tr w:rsidR="007D120B" w:rsidRPr="00275164" w14:paraId="6F8FEBC3" w14:textId="77777777" w:rsidTr="006C4074">
        <w:trPr>
          <w:gridAfter w:val="1"/>
          <w:wAfter w:w="486" w:type="dxa"/>
          <w:trHeight w:hRule="exact" w:val="284"/>
        </w:trPr>
        <w:tc>
          <w:tcPr>
            <w:tcW w:w="4571" w:type="dxa"/>
            <w:gridSpan w:val="8"/>
            <w:tcBorders>
              <w:right w:val="single" w:sz="4" w:space="0" w:color="auto"/>
            </w:tcBorders>
          </w:tcPr>
          <w:p w14:paraId="6F8FEBC1" w14:textId="77777777" w:rsidR="007D120B" w:rsidRPr="00275164" w:rsidRDefault="00FA2ADB" w:rsidP="00503755">
            <w:pPr>
              <w:rPr>
                <w:rFonts w:ascii="Arial" w:hAnsi="Arial" w:cs="Arial"/>
                <w:sz w:val="22"/>
              </w:rPr>
            </w:pPr>
            <w:bookmarkStart w:id="0" w:name="_Hlk61448209"/>
            <w:r>
              <w:rPr>
                <w:rFonts w:ascii="Arial" w:hAnsi="Arial" w:cs="Arial"/>
                <w:sz w:val="22"/>
              </w:rPr>
              <w:t>Title</w:t>
            </w:r>
            <w:r w:rsidR="007D120B" w:rsidRPr="00275164">
              <w:rPr>
                <w:rFonts w:ascii="Arial" w:hAnsi="Arial" w:cs="Arial"/>
                <w:sz w:val="22"/>
              </w:rPr>
              <w:t xml:space="preserve"> of project</w:t>
            </w:r>
          </w:p>
        </w:tc>
        <w:tc>
          <w:tcPr>
            <w:tcW w:w="4785" w:type="dxa"/>
            <w:gridSpan w:val="7"/>
            <w:tcBorders>
              <w:top w:val="single" w:sz="4" w:space="0" w:color="auto"/>
              <w:left w:val="single" w:sz="4" w:space="0" w:color="auto"/>
              <w:bottom w:val="single" w:sz="4" w:space="0" w:color="auto"/>
              <w:right w:val="single" w:sz="4" w:space="0" w:color="auto"/>
            </w:tcBorders>
          </w:tcPr>
          <w:p w14:paraId="6F8FEBC2" w14:textId="77777777" w:rsidR="007D120B" w:rsidRPr="00275164" w:rsidRDefault="007D120B" w:rsidP="00503755">
            <w:pPr>
              <w:rPr>
                <w:rFonts w:ascii="Arial" w:hAnsi="Arial" w:cs="Arial"/>
                <w:sz w:val="22"/>
              </w:rPr>
            </w:pPr>
          </w:p>
        </w:tc>
      </w:tr>
      <w:bookmarkEnd w:id="0"/>
      <w:tr w:rsidR="007D120B" w:rsidRPr="00275164" w14:paraId="6F8FEBC5" w14:textId="77777777" w:rsidTr="006C4074">
        <w:trPr>
          <w:gridAfter w:val="1"/>
          <w:wAfter w:w="486" w:type="dxa"/>
          <w:trHeight w:hRule="exact" w:val="137"/>
        </w:trPr>
        <w:tc>
          <w:tcPr>
            <w:tcW w:w="9356" w:type="dxa"/>
            <w:gridSpan w:val="15"/>
            <w:tcBorders>
              <w:right w:val="single" w:sz="4" w:space="0" w:color="auto"/>
            </w:tcBorders>
          </w:tcPr>
          <w:p w14:paraId="6F8FEBC4" w14:textId="77777777" w:rsidR="007D120B" w:rsidRPr="00275164" w:rsidRDefault="007D120B" w:rsidP="00503755">
            <w:pPr>
              <w:rPr>
                <w:rFonts w:ascii="Arial" w:hAnsi="Arial" w:cs="Arial"/>
                <w:sz w:val="22"/>
              </w:rPr>
            </w:pPr>
          </w:p>
        </w:tc>
      </w:tr>
      <w:tr w:rsidR="00387838" w:rsidRPr="00275164" w14:paraId="6F8FEBC7" w14:textId="77777777" w:rsidTr="006C4074">
        <w:trPr>
          <w:gridAfter w:val="1"/>
          <w:wAfter w:w="486" w:type="dxa"/>
          <w:trHeight w:hRule="exact" w:val="391"/>
        </w:trPr>
        <w:tc>
          <w:tcPr>
            <w:tcW w:w="9356" w:type="dxa"/>
            <w:gridSpan w:val="15"/>
            <w:tcBorders>
              <w:bottom w:val="single" w:sz="4" w:space="0" w:color="auto"/>
            </w:tcBorders>
          </w:tcPr>
          <w:p w14:paraId="6F8FEBC6" w14:textId="77777777" w:rsidR="00387838" w:rsidRPr="00275164" w:rsidRDefault="00387838" w:rsidP="005F4587">
            <w:pPr>
              <w:rPr>
                <w:rFonts w:ascii="Arial" w:hAnsi="Arial" w:cs="Arial"/>
                <w:sz w:val="22"/>
              </w:rPr>
            </w:pPr>
            <w:r>
              <w:rPr>
                <w:rFonts w:ascii="Arial" w:hAnsi="Arial" w:cs="Arial"/>
                <w:sz w:val="22"/>
              </w:rPr>
              <w:t>In no more than 200 words, please summarise what you</w:t>
            </w:r>
            <w:r w:rsidR="0039376C">
              <w:rPr>
                <w:rFonts w:ascii="Arial" w:hAnsi="Arial" w:cs="Arial"/>
                <w:sz w:val="22"/>
              </w:rPr>
              <w:t>r</w:t>
            </w:r>
            <w:r>
              <w:rPr>
                <w:rFonts w:ascii="Arial" w:hAnsi="Arial" w:cs="Arial"/>
                <w:sz w:val="22"/>
              </w:rPr>
              <w:t xml:space="preserve"> project will involve</w:t>
            </w:r>
            <w:r w:rsidR="005F4587">
              <w:rPr>
                <w:rFonts w:ascii="Arial" w:hAnsi="Arial" w:cs="Arial"/>
                <w:sz w:val="22"/>
              </w:rPr>
              <w:t>:</w:t>
            </w:r>
          </w:p>
        </w:tc>
      </w:tr>
      <w:tr w:rsidR="006A0737" w:rsidRPr="00275164" w14:paraId="6F8FEBC9" w14:textId="77777777" w:rsidTr="006C4074">
        <w:trPr>
          <w:gridAfter w:val="1"/>
          <w:wAfter w:w="486" w:type="dxa"/>
          <w:trHeight w:val="3775"/>
        </w:trPr>
        <w:tc>
          <w:tcPr>
            <w:tcW w:w="9356" w:type="dxa"/>
            <w:gridSpan w:val="15"/>
            <w:tcBorders>
              <w:top w:val="single" w:sz="4" w:space="0" w:color="auto"/>
              <w:left w:val="single" w:sz="4" w:space="0" w:color="auto"/>
              <w:bottom w:val="single" w:sz="4" w:space="0" w:color="auto"/>
              <w:right w:val="single" w:sz="4" w:space="0" w:color="auto"/>
            </w:tcBorders>
          </w:tcPr>
          <w:p w14:paraId="6F8FEBC8" w14:textId="77777777" w:rsidR="006A0737" w:rsidRDefault="006A0737" w:rsidP="00503755">
            <w:pPr>
              <w:ind w:right="-143"/>
              <w:rPr>
                <w:rFonts w:ascii="Arial" w:hAnsi="Arial" w:cs="Arial"/>
                <w:sz w:val="22"/>
                <w:szCs w:val="22"/>
              </w:rPr>
            </w:pPr>
          </w:p>
        </w:tc>
      </w:tr>
      <w:tr w:rsidR="006A0737" w:rsidRPr="00275164" w14:paraId="6F8FEBCB" w14:textId="77777777" w:rsidTr="006C4074">
        <w:trPr>
          <w:gridAfter w:val="1"/>
          <w:wAfter w:w="486" w:type="dxa"/>
          <w:trHeight w:hRule="exact" w:val="249"/>
        </w:trPr>
        <w:tc>
          <w:tcPr>
            <w:tcW w:w="9356" w:type="dxa"/>
            <w:gridSpan w:val="15"/>
          </w:tcPr>
          <w:p w14:paraId="6F8FEBCA" w14:textId="77777777" w:rsidR="006A0737" w:rsidRPr="002C29D5" w:rsidRDefault="006A0737" w:rsidP="002C29D5">
            <w:pPr>
              <w:pStyle w:val="Heading3"/>
              <w:jc w:val="center"/>
              <w:rPr>
                <w:rFonts w:ascii="Arial" w:hAnsi="Arial" w:cs="Arial"/>
              </w:rPr>
            </w:pPr>
          </w:p>
        </w:tc>
      </w:tr>
      <w:tr w:rsidR="006A0737" w:rsidRPr="00275164" w14:paraId="6F8FEBCE" w14:textId="77777777" w:rsidTr="006C4074">
        <w:trPr>
          <w:gridAfter w:val="1"/>
          <w:wAfter w:w="486" w:type="dxa"/>
          <w:trHeight w:val="397"/>
        </w:trPr>
        <w:tc>
          <w:tcPr>
            <w:tcW w:w="3218" w:type="dxa"/>
            <w:gridSpan w:val="3"/>
            <w:tcBorders>
              <w:right w:val="single" w:sz="4" w:space="0" w:color="auto"/>
            </w:tcBorders>
          </w:tcPr>
          <w:p w14:paraId="6F8FEBCC" w14:textId="77777777" w:rsidR="006A0737" w:rsidRPr="00275164" w:rsidRDefault="006A0737" w:rsidP="00503755">
            <w:pPr>
              <w:ind w:right="-143"/>
              <w:rPr>
                <w:rFonts w:ascii="Arial" w:hAnsi="Arial" w:cs="Arial"/>
                <w:sz w:val="22"/>
                <w:szCs w:val="22"/>
              </w:rPr>
            </w:pPr>
            <w:r w:rsidRPr="00275164">
              <w:rPr>
                <w:rFonts w:ascii="Arial" w:hAnsi="Arial" w:cs="Arial"/>
                <w:sz w:val="22"/>
                <w:szCs w:val="22"/>
              </w:rPr>
              <w:t>Likely start date (month/year)</w:t>
            </w:r>
          </w:p>
        </w:tc>
        <w:tc>
          <w:tcPr>
            <w:tcW w:w="6138" w:type="dxa"/>
            <w:gridSpan w:val="12"/>
            <w:tcBorders>
              <w:top w:val="single" w:sz="4" w:space="0" w:color="auto"/>
              <w:left w:val="single" w:sz="4" w:space="0" w:color="auto"/>
              <w:bottom w:val="single" w:sz="4" w:space="0" w:color="auto"/>
              <w:right w:val="single" w:sz="4" w:space="0" w:color="auto"/>
            </w:tcBorders>
          </w:tcPr>
          <w:p w14:paraId="6F8FEBCD" w14:textId="77777777" w:rsidR="006A0737" w:rsidRPr="00275164" w:rsidRDefault="006A0737" w:rsidP="00503755">
            <w:pPr>
              <w:ind w:left="142" w:right="-143"/>
              <w:rPr>
                <w:rFonts w:ascii="Arial" w:hAnsi="Arial" w:cs="Arial"/>
                <w:sz w:val="22"/>
                <w:szCs w:val="22"/>
              </w:rPr>
            </w:pPr>
          </w:p>
        </w:tc>
      </w:tr>
      <w:tr w:rsidR="006A0737" w:rsidRPr="00275164" w14:paraId="6F8FEBD1" w14:textId="77777777" w:rsidTr="006C4074">
        <w:trPr>
          <w:gridAfter w:val="1"/>
          <w:wAfter w:w="486" w:type="dxa"/>
          <w:trHeight w:hRule="exact" w:val="113"/>
        </w:trPr>
        <w:tc>
          <w:tcPr>
            <w:tcW w:w="3218" w:type="dxa"/>
            <w:gridSpan w:val="3"/>
          </w:tcPr>
          <w:p w14:paraId="6F8FEBCF" w14:textId="77777777" w:rsidR="006A0737" w:rsidRPr="00275164" w:rsidRDefault="006A0737" w:rsidP="00503755">
            <w:pPr>
              <w:ind w:right="-143"/>
              <w:rPr>
                <w:rFonts w:ascii="Arial" w:hAnsi="Arial" w:cs="Arial"/>
                <w:sz w:val="22"/>
                <w:szCs w:val="22"/>
              </w:rPr>
            </w:pPr>
          </w:p>
        </w:tc>
        <w:tc>
          <w:tcPr>
            <w:tcW w:w="6138" w:type="dxa"/>
            <w:gridSpan w:val="12"/>
            <w:tcBorders>
              <w:left w:val="nil"/>
              <w:bottom w:val="single" w:sz="4" w:space="0" w:color="auto"/>
            </w:tcBorders>
          </w:tcPr>
          <w:p w14:paraId="6F8FEBD0" w14:textId="77777777" w:rsidR="006A0737" w:rsidRPr="00275164" w:rsidRDefault="006A0737" w:rsidP="00503755">
            <w:pPr>
              <w:ind w:left="142" w:right="-143"/>
              <w:rPr>
                <w:rFonts w:ascii="Arial" w:hAnsi="Arial" w:cs="Arial"/>
                <w:sz w:val="22"/>
                <w:szCs w:val="22"/>
              </w:rPr>
            </w:pPr>
          </w:p>
        </w:tc>
      </w:tr>
      <w:tr w:rsidR="006A0737" w:rsidRPr="00275164" w14:paraId="6F8FEBD4" w14:textId="77777777" w:rsidTr="006C4074">
        <w:trPr>
          <w:gridAfter w:val="1"/>
          <w:wAfter w:w="486" w:type="dxa"/>
          <w:trHeight w:val="397"/>
        </w:trPr>
        <w:tc>
          <w:tcPr>
            <w:tcW w:w="3218" w:type="dxa"/>
            <w:gridSpan w:val="3"/>
            <w:tcBorders>
              <w:right w:val="single" w:sz="4" w:space="0" w:color="auto"/>
            </w:tcBorders>
          </w:tcPr>
          <w:p w14:paraId="6F8FEBD2" w14:textId="77777777" w:rsidR="006A0737" w:rsidRPr="00275164" w:rsidRDefault="006A0737" w:rsidP="00503755">
            <w:pPr>
              <w:ind w:right="-143"/>
              <w:rPr>
                <w:rFonts w:ascii="Arial" w:hAnsi="Arial" w:cs="Arial"/>
                <w:sz w:val="22"/>
                <w:szCs w:val="22"/>
              </w:rPr>
            </w:pPr>
            <w:r w:rsidRPr="00275164">
              <w:rPr>
                <w:rFonts w:ascii="Arial" w:hAnsi="Arial" w:cs="Arial"/>
                <w:sz w:val="22"/>
                <w:szCs w:val="22"/>
              </w:rPr>
              <w:t>Likely end date (month/year)</w:t>
            </w:r>
          </w:p>
        </w:tc>
        <w:tc>
          <w:tcPr>
            <w:tcW w:w="6138" w:type="dxa"/>
            <w:gridSpan w:val="12"/>
            <w:tcBorders>
              <w:top w:val="single" w:sz="4" w:space="0" w:color="auto"/>
              <w:left w:val="single" w:sz="4" w:space="0" w:color="auto"/>
              <w:bottom w:val="single" w:sz="4" w:space="0" w:color="auto"/>
              <w:right w:val="single" w:sz="4" w:space="0" w:color="auto"/>
            </w:tcBorders>
          </w:tcPr>
          <w:p w14:paraId="6F8FEBD3" w14:textId="77777777" w:rsidR="006A0737" w:rsidRPr="00275164" w:rsidRDefault="006A0737" w:rsidP="00503755">
            <w:pPr>
              <w:ind w:left="142" w:right="-143"/>
              <w:rPr>
                <w:rFonts w:ascii="Arial" w:hAnsi="Arial" w:cs="Arial"/>
                <w:sz w:val="22"/>
                <w:szCs w:val="22"/>
              </w:rPr>
            </w:pPr>
          </w:p>
        </w:tc>
      </w:tr>
      <w:tr w:rsidR="00E058B7" w:rsidRPr="00275164" w14:paraId="6F8FEBD7" w14:textId="77777777" w:rsidTr="006C4074">
        <w:trPr>
          <w:gridAfter w:val="1"/>
          <w:wAfter w:w="486" w:type="dxa"/>
          <w:trHeight w:hRule="exact" w:val="284"/>
        </w:trPr>
        <w:tc>
          <w:tcPr>
            <w:tcW w:w="3218" w:type="dxa"/>
            <w:gridSpan w:val="3"/>
          </w:tcPr>
          <w:p w14:paraId="6F8FEBD5" w14:textId="77777777" w:rsidR="00E058B7" w:rsidRPr="00275164" w:rsidRDefault="00E058B7" w:rsidP="00503755">
            <w:pPr>
              <w:ind w:right="-143"/>
              <w:rPr>
                <w:rFonts w:ascii="Arial" w:hAnsi="Arial" w:cs="Arial"/>
                <w:sz w:val="22"/>
                <w:szCs w:val="22"/>
              </w:rPr>
            </w:pPr>
          </w:p>
        </w:tc>
        <w:tc>
          <w:tcPr>
            <w:tcW w:w="6138" w:type="dxa"/>
            <w:gridSpan w:val="12"/>
            <w:tcBorders>
              <w:top w:val="single" w:sz="4" w:space="0" w:color="auto"/>
            </w:tcBorders>
          </w:tcPr>
          <w:p w14:paraId="6F8FEBD6" w14:textId="77777777" w:rsidR="00E058B7" w:rsidRPr="00275164" w:rsidRDefault="00E058B7" w:rsidP="00503755">
            <w:pPr>
              <w:ind w:left="142" w:right="-143"/>
              <w:rPr>
                <w:rFonts w:ascii="Arial" w:hAnsi="Arial" w:cs="Arial"/>
                <w:sz w:val="22"/>
                <w:szCs w:val="22"/>
              </w:rPr>
            </w:pPr>
          </w:p>
        </w:tc>
      </w:tr>
      <w:tr w:rsidR="00265219" w:rsidRPr="00C76A31" w14:paraId="6F8FEBD9" w14:textId="77777777" w:rsidTr="006C4074">
        <w:trPr>
          <w:gridAfter w:val="1"/>
          <w:wAfter w:w="486" w:type="dxa"/>
          <w:trHeight w:hRule="exact" w:val="556"/>
        </w:trPr>
        <w:tc>
          <w:tcPr>
            <w:tcW w:w="9356" w:type="dxa"/>
            <w:gridSpan w:val="15"/>
            <w:shd w:val="clear" w:color="auto" w:fill="auto"/>
            <w:vAlign w:val="center"/>
          </w:tcPr>
          <w:p w14:paraId="6F8FEBD8" w14:textId="537421F6" w:rsidR="00265219" w:rsidRPr="00C76A31" w:rsidRDefault="005B7278" w:rsidP="00C76A31">
            <w:pPr>
              <w:pStyle w:val="Heading3"/>
              <w:rPr>
                <w:sz w:val="22"/>
                <w:szCs w:val="22"/>
              </w:rPr>
            </w:pPr>
            <w:r w:rsidRPr="00C76A31">
              <w:rPr>
                <w:rFonts w:ascii="Arial" w:hAnsi="Arial" w:cs="Arial"/>
                <w:sz w:val="22"/>
                <w:szCs w:val="22"/>
              </w:rPr>
              <w:t>P</w:t>
            </w:r>
            <w:r w:rsidR="00197B6E">
              <w:rPr>
                <w:rFonts w:ascii="Arial" w:hAnsi="Arial" w:cs="Arial"/>
                <w:sz w:val="22"/>
                <w:szCs w:val="22"/>
              </w:rPr>
              <w:t xml:space="preserve">roject </w:t>
            </w:r>
            <w:r w:rsidR="0003770E">
              <w:rPr>
                <w:rFonts w:ascii="Arial" w:hAnsi="Arial" w:cs="Arial"/>
                <w:sz w:val="22"/>
                <w:szCs w:val="22"/>
              </w:rPr>
              <w:t>info</w:t>
            </w:r>
            <w:r w:rsidR="00197B6E">
              <w:rPr>
                <w:rFonts w:ascii="Arial" w:hAnsi="Arial" w:cs="Arial"/>
                <w:sz w:val="22"/>
                <w:szCs w:val="22"/>
              </w:rPr>
              <w:t xml:space="preserve"> </w:t>
            </w:r>
          </w:p>
        </w:tc>
      </w:tr>
      <w:tr w:rsidR="006A0737" w:rsidRPr="00275164" w14:paraId="6F8FEBDB" w14:textId="77777777" w:rsidTr="006C4074">
        <w:trPr>
          <w:gridAfter w:val="1"/>
          <w:wAfter w:w="486" w:type="dxa"/>
          <w:trHeight w:hRule="exact" w:val="113"/>
        </w:trPr>
        <w:tc>
          <w:tcPr>
            <w:tcW w:w="9356" w:type="dxa"/>
            <w:gridSpan w:val="15"/>
          </w:tcPr>
          <w:p w14:paraId="6F8FEBDA" w14:textId="77777777" w:rsidR="006A0737" w:rsidRPr="00275164" w:rsidRDefault="006A0737" w:rsidP="00265219">
            <w:pPr>
              <w:rPr>
                <w:rFonts w:ascii="Arial" w:hAnsi="Arial" w:cs="Arial"/>
                <w:sz w:val="22"/>
              </w:rPr>
            </w:pPr>
          </w:p>
        </w:tc>
      </w:tr>
      <w:tr w:rsidR="006A0737" w:rsidRPr="00275164" w14:paraId="6F8FEBE1" w14:textId="77777777" w:rsidTr="006C4074">
        <w:trPr>
          <w:gridAfter w:val="1"/>
          <w:wAfter w:w="486" w:type="dxa"/>
          <w:trHeight w:hRule="exact" w:val="1554"/>
        </w:trPr>
        <w:tc>
          <w:tcPr>
            <w:tcW w:w="9356" w:type="dxa"/>
            <w:gridSpan w:val="15"/>
            <w:tcBorders>
              <w:bottom w:val="single" w:sz="4" w:space="0" w:color="auto"/>
            </w:tcBorders>
          </w:tcPr>
          <w:p w14:paraId="6F8FEBDC" w14:textId="77777777" w:rsidR="00C4686E" w:rsidRDefault="00C4686E" w:rsidP="00EE02CC">
            <w:pPr>
              <w:spacing w:before="20" w:after="20"/>
              <w:rPr>
                <w:rFonts w:ascii="Arial" w:hAnsi="Arial" w:cs="Arial"/>
                <w:sz w:val="22"/>
              </w:rPr>
            </w:pPr>
            <w:r>
              <w:rPr>
                <w:rFonts w:ascii="Arial" w:hAnsi="Arial" w:cs="Arial"/>
                <w:sz w:val="22"/>
              </w:rPr>
              <w:t xml:space="preserve">To help us </w:t>
            </w:r>
            <w:r w:rsidR="002C29D5">
              <w:rPr>
                <w:rFonts w:ascii="Arial" w:hAnsi="Arial" w:cs="Arial"/>
                <w:sz w:val="22"/>
              </w:rPr>
              <w:t>decide</w:t>
            </w:r>
            <w:r>
              <w:rPr>
                <w:rFonts w:ascii="Arial" w:hAnsi="Arial" w:cs="Arial"/>
                <w:sz w:val="22"/>
              </w:rPr>
              <w:t xml:space="preserve"> about funding, please include the following:</w:t>
            </w:r>
          </w:p>
          <w:p w14:paraId="6F8FEBDD" w14:textId="73D9D1C0" w:rsidR="00C4686E" w:rsidRPr="00C4686E" w:rsidRDefault="00C4686E" w:rsidP="00EE02CC">
            <w:pPr>
              <w:numPr>
                <w:ilvl w:val="0"/>
                <w:numId w:val="18"/>
              </w:numPr>
              <w:spacing w:before="20" w:after="20"/>
              <w:ind w:left="460" w:hanging="426"/>
              <w:rPr>
                <w:rFonts w:ascii="Arial" w:hAnsi="Arial" w:cs="Arial"/>
                <w:sz w:val="22"/>
              </w:rPr>
            </w:pPr>
            <w:r w:rsidRPr="00C4686E">
              <w:rPr>
                <w:rFonts w:ascii="Arial" w:hAnsi="Arial" w:cs="Arial"/>
                <w:sz w:val="22"/>
              </w:rPr>
              <w:t xml:space="preserve">Introduce your group/organisation and </w:t>
            </w:r>
            <w:r>
              <w:rPr>
                <w:rFonts w:ascii="Arial" w:hAnsi="Arial" w:cs="Arial"/>
                <w:sz w:val="22"/>
              </w:rPr>
              <w:t>summar</w:t>
            </w:r>
            <w:r w:rsidR="00EE02CC">
              <w:rPr>
                <w:rFonts w:ascii="Arial" w:hAnsi="Arial" w:cs="Arial"/>
                <w:sz w:val="22"/>
              </w:rPr>
              <w:t>ise</w:t>
            </w:r>
            <w:r w:rsidRPr="00C4686E">
              <w:rPr>
                <w:rFonts w:ascii="Arial" w:hAnsi="Arial" w:cs="Arial"/>
                <w:sz w:val="22"/>
              </w:rPr>
              <w:t xml:space="preserve"> </w:t>
            </w:r>
            <w:r w:rsidR="0038036C">
              <w:rPr>
                <w:rFonts w:ascii="Arial" w:hAnsi="Arial" w:cs="Arial"/>
                <w:sz w:val="22"/>
              </w:rPr>
              <w:t>its history.</w:t>
            </w:r>
          </w:p>
          <w:p w14:paraId="6F8FEBDE" w14:textId="08997DBF" w:rsidR="00C33DA9" w:rsidRDefault="00163B0D" w:rsidP="00EE02CC">
            <w:pPr>
              <w:numPr>
                <w:ilvl w:val="0"/>
                <w:numId w:val="18"/>
              </w:numPr>
              <w:spacing w:before="20" w:after="20"/>
              <w:ind w:left="460" w:hanging="426"/>
              <w:rPr>
                <w:rFonts w:ascii="Arial" w:hAnsi="Arial" w:cs="Arial"/>
                <w:sz w:val="22"/>
              </w:rPr>
            </w:pPr>
            <w:r>
              <w:rPr>
                <w:rFonts w:ascii="Arial" w:hAnsi="Arial" w:cs="Arial"/>
                <w:sz w:val="22"/>
              </w:rPr>
              <w:t xml:space="preserve">Describe how your project </w:t>
            </w:r>
            <w:r w:rsidR="00C4686E" w:rsidRPr="00C4686E">
              <w:rPr>
                <w:rFonts w:ascii="Arial" w:hAnsi="Arial" w:cs="Arial"/>
                <w:sz w:val="22"/>
              </w:rPr>
              <w:t>idea developed and why</w:t>
            </w:r>
            <w:r w:rsidR="008F74A1">
              <w:rPr>
                <w:rFonts w:ascii="Arial" w:hAnsi="Arial" w:cs="Arial"/>
                <w:sz w:val="22"/>
              </w:rPr>
              <w:t xml:space="preserve"> it is need</w:t>
            </w:r>
            <w:r w:rsidR="0003770E">
              <w:rPr>
                <w:rFonts w:ascii="Arial" w:hAnsi="Arial" w:cs="Arial"/>
                <w:sz w:val="22"/>
              </w:rPr>
              <w:t>ed</w:t>
            </w:r>
            <w:r w:rsidR="00C4686E" w:rsidRPr="00C4686E">
              <w:rPr>
                <w:rFonts w:ascii="Arial" w:hAnsi="Arial" w:cs="Arial"/>
                <w:sz w:val="22"/>
              </w:rPr>
              <w:t>.</w:t>
            </w:r>
          </w:p>
          <w:p w14:paraId="6F8FEBDF" w14:textId="0D56EE70" w:rsidR="00163B0D" w:rsidRDefault="00C33DA9" w:rsidP="00F648D2">
            <w:pPr>
              <w:numPr>
                <w:ilvl w:val="0"/>
                <w:numId w:val="18"/>
              </w:numPr>
              <w:spacing w:before="20" w:after="20"/>
              <w:ind w:left="460" w:hanging="426"/>
              <w:rPr>
                <w:rFonts w:ascii="Arial" w:hAnsi="Arial" w:cs="Arial"/>
                <w:sz w:val="22"/>
              </w:rPr>
            </w:pPr>
            <w:r w:rsidRPr="00C33DA9">
              <w:rPr>
                <w:rFonts w:ascii="Arial" w:hAnsi="Arial" w:cs="Arial"/>
                <w:sz w:val="22"/>
              </w:rPr>
              <w:t xml:space="preserve">Explain </w:t>
            </w:r>
            <w:r w:rsidR="00163B0D" w:rsidRPr="00275164">
              <w:rPr>
                <w:rFonts w:ascii="Arial" w:hAnsi="Arial" w:cs="Arial"/>
                <w:sz w:val="22"/>
              </w:rPr>
              <w:t xml:space="preserve">what your project </w:t>
            </w:r>
            <w:r w:rsidR="0003770E">
              <w:rPr>
                <w:rFonts w:ascii="Arial" w:hAnsi="Arial" w:cs="Arial"/>
                <w:sz w:val="22"/>
              </w:rPr>
              <w:t xml:space="preserve">will do </w:t>
            </w:r>
            <w:r w:rsidR="00163B0D">
              <w:rPr>
                <w:rFonts w:ascii="Arial" w:hAnsi="Arial" w:cs="Arial"/>
                <w:sz w:val="22"/>
              </w:rPr>
              <w:t xml:space="preserve">and </w:t>
            </w:r>
            <w:r w:rsidR="00AB5B4E">
              <w:rPr>
                <w:rFonts w:ascii="Arial" w:hAnsi="Arial" w:cs="Arial"/>
                <w:sz w:val="22"/>
              </w:rPr>
              <w:t>how this will benefit the National Park</w:t>
            </w:r>
            <w:r w:rsidR="0038036C">
              <w:rPr>
                <w:rFonts w:ascii="Arial" w:hAnsi="Arial" w:cs="Arial"/>
                <w:sz w:val="22"/>
              </w:rPr>
              <w:t>.</w:t>
            </w:r>
          </w:p>
          <w:p w14:paraId="6F8FEBE0" w14:textId="774381DC" w:rsidR="00F648D2" w:rsidRPr="00F648D2" w:rsidRDefault="00F648D2" w:rsidP="00AB5B4E">
            <w:pPr>
              <w:numPr>
                <w:ilvl w:val="0"/>
                <w:numId w:val="18"/>
              </w:numPr>
              <w:ind w:left="460" w:hanging="426"/>
              <w:rPr>
                <w:rFonts w:ascii="Arial" w:hAnsi="Arial" w:cs="Arial"/>
                <w:sz w:val="22"/>
              </w:rPr>
            </w:pPr>
            <w:r w:rsidRPr="00F648D2">
              <w:rPr>
                <w:rFonts w:ascii="Arial" w:hAnsi="Arial" w:cs="Arial"/>
                <w:sz w:val="22"/>
              </w:rPr>
              <w:t>Describe how people</w:t>
            </w:r>
            <w:r w:rsidR="0003770E">
              <w:rPr>
                <w:rFonts w:ascii="Arial" w:hAnsi="Arial" w:cs="Arial"/>
                <w:sz w:val="22"/>
              </w:rPr>
              <w:t xml:space="preserve"> </w:t>
            </w:r>
            <w:r w:rsidRPr="00F648D2">
              <w:rPr>
                <w:rFonts w:ascii="Arial" w:hAnsi="Arial" w:cs="Arial"/>
                <w:sz w:val="22"/>
              </w:rPr>
              <w:t>will benefit from your project</w:t>
            </w:r>
            <w:r w:rsidR="00AB5B4E">
              <w:rPr>
                <w:rFonts w:ascii="Arial" w:hAnsi="Arial" w:cs="Arial"/>
                <w:sz w:val="22"/>
              </w:rPr>
              <w:t>.</w:t>
            </w:r>
          </w:p>
        </w:tc>
      </w:tr>
      <w:tr w:rsidR="009924A1" w:rsidRPr="00275164" w14:paraId="6F8FEC0D" w14:textId="77777777" w:rsidTr="006C4074">
        <w:trPr>
          <w:gridAfter w:val="1"/>
          <w:wAfter w:w="486" w:type="dxa"/>
          <w:trHeight w:val="70"/>
        </w:trPr>
        <w:tc>
          <w:tcPr>
            <w:tcW w:w="9356" w:type="dxa"/>
            <w:gridSpan w:val="15"/>
            <w:tcBorders>
              <w:top w:val="single" w:sz="4" w:space="0" w:color="auto"/>
              <w:left w:val="single" w:sz="4" w:space="0" w:color="auto"/>
              <w:bottom w:val="single" w:sz="4" w:space="0" w:color="auto"/>
              <w:right w:val="single" w:sz="4" w:space="0" w:color="auto"/>
            </w:tcBorders>
          </w:tcPr>
          <w:p w14:paraId="6F8FEBE2" w14:textId="77777777" w:rsidR="00D068BE" w:rsidRDefault="00D068BE" w:rsidP="00163B0D">
            <w:pPr>
              <w:ind w:left="34" w:right="-143"/>
              <w:rPr>
                <w:rFonts w:ascii="Arial" w:hAnsi="Arial" w:cs="Arial"/>
                <w:sz w:val="22"/>
                <w:szCs w:val="22"/>
              </w:rPr>
            </w:pPr>
          </w:p>
          <w:p w14:paraId="6F8FEBE3" w14:textId="77777777" w:rsidR="00D467D9" w:rsidRDefault="00D467D9" w:rsidP="00163B0D">
            <w:pPr>
              <w:ind w:left="34" w:right="-143"/>
              <w:rPr>
                <w:rFonts w:ascii="Arial" w:hAnsi="Arial" w:cs="Arial"/>
                <w:sz w:val="22"/>
                <w:szCs w:val="22"/>
              </w:rPr>
            </w:pPr>
          </w:p>
          <w:p w14:paraId="6F8FEBE4" w14:textId="77777777" w:rsidR="00D467D9" w:rsidRDefault="00D467D9" w:rsidP="00163B0D">
            <w:pPr>
              <w:ind w:left="34" w:right="-143"/>
              <w:rPr>
                <w:rFonts w:ascii="Arial" w:hAnsi="Arial" w:cs="Arial"/>
                <w:sz w:val="22"/>
                <w:szCs w:val="22"/>
              </w:rPr>
            </w:pPr>
          </w:p>
          <w:p w14:paraId="6F8FEBE5" w14:textId="77777777" w:rsidR="00D467D9" w:rsidRDefault="00D467D9" w:rsidP="00163B0D">
            <w:pPr>
              <w:ind w:left="34" w:right="-143"/>
              <w:rPr>
                <w:rFonts w:ascii="Arial" w:hAnsi="Arial" w:cs="Arial"/>
                <w:sz w:val="22"/>
                <w:szCs w:val="22"/>
              </w:rPr>
            </w:pPr>
          </w:p>
          <w:p w14:paraId="6F8FEBE6" w14:textId="77777777" w:rsidR="00D467D9" w:rsidRDefault="00D467D9" w:rsidP="00163B0D">
            <w:pPr>
              <w:ind w:left="34" w:right="-143"/>
              <w:rPr>
                <w:rFonts w:ascii="Arial" w:hAnsi="Arial" w:cs="Arial"/>
                <w:sz w:val="22"/>
                <w:szCs w:val="22"/>
              </w:rPr>
            </w:pPr>
          </w:p>
          <w:p w14:paraId="6F8FEBE7" w14:textId="77777777" w:rsidR="00D467D9" w:rsidRDefault="00D467D9" w:rsidP="00163B0D">
            <w:pPr>
              <w:ind w:left="34" w:right="-143"/>
              <w:rPr>
                <w:rFonts w:ascii="Arial" w:hAnsi="Arial" w:cs="Arial"/>
                <w:sz w:val="22"/>
                <w:szCs w:val="22"/>
              </w:rPr>
            </w:pPr>
          </w:p>
          <w:p w14:paraId="6F8FEBE8" w14:textId="77777777" w:rsidR="00D467D9" w:rsidRDefault="00D467D9" w:rsidP="00163B0D">
            <w:pPr>
              <w:ind w:left="34" w:right="-143"/>
              <w:rPr>
                <w:rFonts w:ascii="Arial" w:hAnsi="Arial" w:cs="Arial"/>
                <w:sz w:val="22"/>
                <w:szCs w:val="22"/>
              </w:rPr>
            </w:pPr>
          </w:p>
          <w:p w14:paraId="6F8FEBE9" w14:textId="77777777" w:rsidR="00D467D9" w:rsidRDefault="00D467D9" w:rsidP="00163B0D">
            <w:pPr>
              <w:ind w:left="34" w:right="-143"/>
              <w:rPr>
                <w:rFonts w:ascii="Arial" w:hAnsi="Arial" w:cs="Arial"/>
                <w:sz w:val="22"/>
                <w:szCs w:val="22"/>
              </w:rPr>
            </w:pPr>
          </w:p>
          <w:p w14:paraId="6F8FEBEA" w14:textId="77777777" w:rsidR="00D467D9" w:rsidRDefault="00D467D9" w:rsidP="00163B0D">
            <w:pPr>
              <w:ind w:left="34" w:right="-143"/>
              <w:rPr>
                <w:rFonts w:ascii="Arial" w:hAnsi="Arial" w:cs="Arial"/>
                <w:sz w:val="22"/>
                <w:szCs w:val="22"/>
              </w:rPr>
            </w:pPr>
          </w:p>
          <w:p w14:paraId="6F8FEBEB" w14:textId="77777777" w:rsidR="00D467D9" w:rsidRDefault="00D467D9" w:rsidP="00163B0D">
            <w:pPr>
              <w:ind w:left="34" w:right="-143"/>
              <w:rPr>
                <w:rFonts w:ascii="Arial" w:hAnsi="Arial" w:cs="Arial"/>
                <w:sz w:val="22"/>
                <w:szCs w:val="22"/>
              </w:rPr>
            </w:pPr>
          </w:p>
          <w:p w14:paraId="6F8FEBEC" w14:textId="77777777" w:rsidR="00D467D9" w:rsidRDefault="00D467D9" w:rsidP="00163B0D">
            <w:pPr>
              <w:ind w:left="34" w:right="-143"/>
              <w:rPr>
                <w:rFonts w:ascii="Arial" w:hAnsi="Arial" w:cs="Arial"/>
                <w:sz w:val="22"/>
                <w:szCs w:val="22"/>
              </w:rPr>
            </w:pPr>
          </w:p>
          <w:p w14:paraId="6F8FEBED" w14:textId="77777777" w:rsidR="00D467D9" w:rsidRDefault="00D467D9" w:rsidP="00163B0D">
            <w:pPr>
              <w:ind w:left="34" w:right="-143"/>
              <w:rPr>
                <w:rFonts w:ascii="Arial" w:hAnsi="Arial" w:cs="Arial"/>
                <w:sz w:val="22"/>
                <w:szCs w:val="22"/>
              </w:rPr>
            </w:pPr>
          </w:p>
          <w:p w14:paraId="6F8FEBEE" w14:textId="77777777" w:rsidR="00D467D9" w:rsidRDefault="00D467D9" w:rsidP="00163B0D">
            <w:pPr>
              <w:ind w:left="34" w:right="-143"/>
              <w:rPr>
                <w:rFonts w:ascii="Arial" w:hAnsi="Arial" w:cs="Arial"/>
                <w:sz w:val="22"/>
                <w:szCs w:val="22"/>
              </w:rPr>
            </w:pPr>
          </w:p>
          <w:p w14:paraId="6F8FEBEF" w14:textId="77777777" w:rsidR="00D467D9" w:rsidRDefault="00D467D9" w:rsidP="00163B0D">
            <w:pPr>
              <w:ind w:left="34" w:right="-143"/>
              <w:rPr>
                <w:rFonts w:ascii="Arial" w:hAnsi="Arial" w:cs="Arial"/>
                <w:sz w:val="22"/>
                <w:szCs w:val="22"/>
              </w:rPr>
            </w:pPr>
          </w:p>
          <w:p w14:paraId="6F8FEBF0" w14:textId="77777777" w:rsidR="00D467D9" w:rsidRDefault="00D467D9" w:rsidP="00163B0D">
            <w:pPr>
              <w:ind w:left="34" w:right="-143"/>
              <w:rPr>
                <w:rFonts w:ascii="Arial" w:hAnsi="Arial" w:cs="Arial"/>
                <w:sz w:val="22"/>
                <w:szCs w:val="22"/>
              </w:rPr>
            </w:pPr>
          </w:p>
          <w:p w14:paraId="6F8FEBF1" w14:textId="77777777" w:rsidR="00D467D9" w:rsidRDefault="00D467D9" w:rsidP="00163B0D">
            <w:pPr>
              <w:ind w:left="34" w:right="-143"/>
              <w:rPr>
                <w:rFonts w:ascii="Arial" w:hAnsi="Arial" w:cs="Arial"/>
                <w:sz w:val="22"/>
                <w:szCs w:val="22"/>
              </w:rPr>
            </w:pPr>
          </w:p>
          <w:p w14:paraId="6F8FEBF2" w14:textId="77777777" w:rsidR="00D467D9" w:rsidRDefault="00D467D9" w:rsidP="00163B0D">
            <w:pPr>
              <w:ind w:left="34" w:right="-143"/>
              <w:rPr>
                <w:rFonts w:ascii="Arial" w:hAnsi="Arial" w:cs="Arial"/>
                <w:sz w:val="22"/>
                <w:szCs w:val="22"/>
              </w:rPr>
            </w:pPr>
          </w:p>
          <w:p w14:paraId="6F8FEBF3" w14:textId="77777777" w:rsidR="00D467D9" w:rsidRDefault="00D467D9" w:rsidP="00163B0D">
            <w:pPr>
              <w:ind w:left="34" w:right="-143"/>
              <w:rPr>
                <w:rFonts w:ascii="Arial" w:hAnsi="Arial" w:cs="Arial"/>
                <w:sz w:val="22"/>
                <w:szCs w:val="22"/>
              </w:rPr>
            </w:pPr>
          </w:p>
          <w:p w14:paraId="6F8FEBF4" w14:textId="77777777" w:rsidR="00D467D9" w:rsidRDefault="00D467D9" w:rsidP="00163B0D">
            <w:pPr>
              <w:ind w:left="34" w:right="-143"/>
              <w:rPr>
                <w:rFonts w:ascii="Arial" w:hAnsi="Arial" w:cs="Arial"/>
                <w:sz w:val="22"/>
                <w:szCs w:val="22"/>
              </w:rPr>
            </w:pPr>
          </w:p>
          <w:p w14:paraId="6F8FEBF5" w14:textId="77777777" w:rsidR="00D467D9" w:rsidRDefault="00D467D9" w:rsidP="00163B0D">
            <w:pPr>
              <w:ind w:left="34" w:right="-143"/>
              <w:rPr>
                <w:rFonts w:ascii="Arial" w:hAnsi="Arial" w:cs="Arial"/>
                <w:sz w:val="22"/>
                <w:szCs w:val="22"/>
              </w:rPr>
            </w:pPr>
          </w:p>
          <w:p w14:paraId="6F8FEBF6" w14:textId="77777777" w:rsidR="00D467D9" w:rsidRDefault="00D467D9" w:rsidP="00163B0D">
            <w:pPr>
              <w:ind w:left="34" w:right="-143"/>
              <w:rPr>
                <w:rFonts w:ascii="Arial" w:hAnsi="Arial" w:cs="Arial"/>
                <w:sz w:val="22"/>
                <w:szCs w:val="22"/>
              </w:rPr>
            </w:pPr>
          </w:p>
          <w:p w14:paraId="6F8FEBF7" w14:textId="77777777" w:rsidR="00D467D9" w:rsidRDefault="00D467D9" w:rsidP="00163B0D">
            <w:pPr>
              <w:ind w:left="34" w:right="-143"/>
              <w:rPr>
                <w:rFonts w:ascii="Arial" w:hAnsi="Arial" w:cs="Arial"/>
                <w:sz w:val="22"/>
                <w:szCs w:val="22"/>
              </w:rPr>
            </w:pPr>
          </w:p>
          <w:p w14:paraId="6F8FEBF8" w14:textId="77777777" w:rsidR="00D467D9" w:rsidRDefault="00D467D9" w:rsidP="00163B0D">
            <w:pPr>
              <w:ind w:left="34" w:right="-143"/>
              <w:rPr>
                <w:rFonts w:ascii="Arial" w:hAnsi="Arial" w:cs="Arial"/>
                <w:sz w:val="22"/>
                <w:szCs w:val="22"/>
              </w:rPr>
            </w:pPr>
          </w:p>
          <w:p w14:paraId="6F8FEBF9" w14:textId="77777777" w:rsidR="00D467D9" w:rsidRDefault="00D467D9" w:rsidP="00163B0D">
            <w:pPr>
              <w:ind w:left="34" w:right="-143"/>
              <w:rPr>
                <w:rFonts w:ascii="Arial" w:hAnsi="Arial" w:cs="Arial"/>
                <w:sz w:val="22"/>
                <w:szCs w:val="22"/>
              </w:rPr>
            </w:pPr>
          </w:p>
          <w:p w14:paraId="6F8FEBFA" w14:textId="77777777" w:rsidR="00D467D9" w:rsidRDefault="00D467D9" w:rsidP="00163B0D">
            <w:pPr>
              <w:ind w:left="34" w:right="-143"/>
              <w:rPr>
                <w:rFonts w:ascii="Arial" w:hAnsi="Arial" w:cs="Arial"/>
                <w:sz w:val="22"/>
                <w:szCs w:val="22"/>
              </w:rPr>
            </w:pPr>
          </w:p>
          <w:p w14:paraId="6F8FEBFB" w14:textId="77777777" w:rsidR="00D467D9" w:rsidRDefault="00D467D9" w:rsidP="00163B0D">
            <w:pPr>
              <w:ind w:left="34" w:right="-143"/>
              <w:rPr>
                <w:rFonts w:ascii="Arial" w:hAnsi="Arial" w:cs="Arial"/>
                <w:sz w:val="22"/>
                <w:szCs w:val="22"/>
              </w:rPr>
            </w:pPr>
          </w:p>
          <w:p w14:paraId="6F8FEBFC" w14:textId="77777777" w:rsidR="00D467D9" w:rsidRDefault="00D467D9" w:rsidP="00163B0D">
            <w:pPr>
              <w:ind w:left="34" w:right="-143"/>
              <w:rPr>
                <w:rFonts w:ascii="Arial" w:hAnsi="Arial" w:cs="Arial"/>
                <w:sz w:val="22"/>
                <w:szCs w:val="22"/>
              </w:rPr>
            </w:pPr>
          </w:p>
          <w:p w14:paraId="6F8FEBFD" w14:textId="77777777" w:rsidR="00D467D9" w:rsidRDefault="00D467D9" w:rsidP="00163B0D">
            <w:pPr>
              <w:ind w:left="34" w:right="-143"/>
              <w:rPr>
                <w:rFonts w:ascii="Arial" w:hAnsi="Arial" w:cs="Arial"/>
                <w:sz w:val="22"/>
                <w:szCs w:val="22"/>
              </w:rPr>
            </w:pPr>
          </w:p>
          <w:p w14:paraId="6F8FEBFE" w14:textId="77777777" w:rsidR="00D467D9" w:rsidRDefault="00D467D9" w:rsidP="00163B0D">
            <w:pPr>
              <w:ind w:left="34" w:right="-143"/>
              <w:rPr>
                <w:rFonts w:ascii="Arial" w:hAnsi="Arial" w:cs="Arial"/>
                <w:sz w:val="22"/>
                <w:szCs w:val="22"/>
              </w:rPr>
            </w:pPr>
          </w:p>
          <w:p w14:paraId="6F8FEBFF" w14:textId="77777777" w:rsidR="00D467D9" w:rsidRDefault="00D467D9" w:rsidP="00163B0D">
            <w:pPr>
              <w:ind w:left="34" w:right="-143"/>
              <w:rPr>
                <w:rFonts w:ascii="Arial" w:hAnsi="Arial" w:cs="Arial"/>
                <w:sz w:val="22"/>
                <w:szCs w:val="22"/>
              </w:rPr>
            </w:pPr>
          </w:p>
          <w:p w14:paraId="6F8FEC00" w14:textId="77777777" w:rsidR="00D467D9" w:rsidRDefault="00D467D9" w:rsidP="00163B0D">
            <w:pPr>
              <w:ind w:left="34" w:right="-143"/>
              <w:rPr>
                <w:rFonts w:ascii="Arial" w:hAnsi="Arial" w:cs="Arial"/>
                <w:sz w:val="22"/>
                <w:szCs w:val="22"/>
              </w:rPr>
            </w:pPr>
          </w:p>
          <w:p w14:paraId="6F8FEC01" w14:textId="77777777" w:rsidR="00D467D9" w:rsidRDefault="00D467D9" w:rsidP="00163B0D">
            <w:pPr>
              <w:ind w:left="34" w:right="-143"/>
              <w:rPr>
                <w:rFonts w:ascii="Arial" w:hAnsi="Arial" w:cs="Arial"/>
                <w:sz w:val="22"/>
                <w:szCs w:val="22"/>
              </w:rPr>
            </w:pPr>
          </w:p>
          <w:p w14:paraId="6F8FEC02" w14:textId="77777777" w:rsidR="00D467D9" w:rsidRDefault="00D467D9" w:rsidP="00163B0D">
            <w:pPr>
              <w:ind w:left="34" w:right="-143"/>
              <w:rPr>
                <w:rFonts w:ascii="Arial" w:hAnsi="Arial" w:cs="Arial"/>
                <w:sz w:val="22"/>
                <w:szCs w:val="22"/>
              </w:rPr>
            </w:pPr>
          </w:p>
          <w:p w14:paraId="6F8FEC03" w14:textId="77777777" w:rsidR="00D467D9" w:rsidRDefault="00D467D9" w:rsidP="00163B0D">
            <w:pPr>
              <w:ind w:left="34" w:right="-143"/>
              <w:rPr>
                <w:rFonts w:ascii="Arial" w:hAnsi="Arial" w:cs="Arial"/>
                <w:sz w:val="22"/>
                <w:szCs w:val="22"/>
              </w:rPr>
            </w:pPr>
          </w:p>
          <w:p w14:paraId="6F8FEC04" w14:textId="77777777" w:rsidR="00D467D9" w:rsidRDefault="00D467D9" w:rsidP="00163B0D">
            <w:pPr>
              <w:ind w:left="34" w:right="-143"/>
              <w:rPr>
                <w:rFonts w:ascii="Arial" w:hAnsi="Arial" w:cs="Arial"/>
                <w:sz w:val="22"/>
                <w:szCs w:val="22"/>
              </w:rPr>
            </w:pPr>
          </w:p>
          <w:p w14:paraId="6F8FEC05" w14:textId="77777777" w:rsidR="00D467D9" w:rsidRDefault="00D467D9" w:rsidP="00163B0D">
            <w:pPr>
              <w:ind w:left="34" w:right="-143"/>
              <w:rPr>
                <w:rFonts w:ascii="Arial" w:hAnsi="Arial" w:cs="Arial"/>
                <w:sz w:val="22"/>
                <w:szCs w:val="22"/>
              </w:rPr>
            </w:pPr>
          </w:p>
          <w:p w14:paraId="6F8FEC06" w14:textId="77777777" w:rsidR="00D467D9" w:rsidRDefault="00D467D9" w:rsidP="00163B0D">
            <w:pPr>
              <w:ind w:left="34" w:right="-143"/>
              <w:rPr>
                <w:rFonts w:ascii="Arial" w:hAnsi="Arial" w:cs="Arial"/>
                <w:sz w:val="22"/>
                <w:szCs w:val="22"/>
              </w:rPr>
            </w:pPr>
          </w:p>
          <w:p w14:paraId="6F8FEC07" w14:textId="77777777" w:rsidR="00D467D9" w:rsidRDefault="00D467D9" w:rsidP="00163B0D">
            <w:pPr>
              <w:ind w:left="34" w:right="-143"/>
              <w:rPr>
                <w:rFonts w:ascii="Arial" w:hAnsi="Arial" w:cs="Arial"/>
                <w:sz w:val="22"/>
                <w:szCs w:val="22"/>
              </w:rPr>
            </w:pPr>
          </w:p>
          <w:p w14:paraId="6F8FEC08" w14:textId="77777777" w:rsidR="00D467D9" w:rsidRDefault="00D467D9" w:rsidP="00163B0D">
            <w:pPr>
              <w:ind w:left="34" w:right="-143"/>
              <w:rPr>
                <w:rFonts w:ascii="Arial" w:hAnsi="Arial" w:cs="Arial"/>
                <w:sz w:val="22"/>
                <w:szCs w:val="22"/>
              </w:rPr>
            </w:pPr>
          </w:p>
          <w:p w14:paraId="6F8FEC09" w14:textId="77777777" w:rsidR="00D467D9" w:rsidRDefault="00D467D9" w:rsidP="00163B0D">
            <w:pPr>
              <w:ind w:left="34" w:right="-143"/>
              <w:rPr>
                <w:rFonts w:ascii="Arial" w:hAnsi="Arial" w:cs="Arial"/>
                <w:sz w:val="22"/>
                <w:szCs w:val="22"/>
              </w:rPr>
            </w:pPr>
          </w:p>
          <w:p w14:paraId="6F8FEC0A" w14:textId="77777777" w:rsidR="00D467D9" w:rsidRDefault="00D467D9" w:rsidP="00163B0D">
            <w:pPr>
              <w:ind w:left="34" w:right="-143"/>
              <w:rPr>
                <w:rFonts w:ascii="Arial" w:hAnsi="Arial" w:cs="Arial"/>
                <w:sz w:val="22"/>
                <w:szCs w:val="22"/>
              </w:rPr>
            </w:pPr>
          </w:p>
          <w:p w14:paraId="6F8FEC0B" w14:textId="77777777" w:rsidR="00D467D9" w:rsidRDefault="00D467D9" w:rsidP="00163B0D">
            <w:pPr>
              <w:ind w:left="34" w:right="-143"/>
              <w:rPr>
                <w:rFonts w:ascii="Arial" w:hAnsi="Arial" w:cs="Arial"/>
                <w:sz w:val="22"/>
                <w:szCs w:val="22"/>
              </w:rPr>
            </w:pPr>
          </w:p>
          <w:p w14:paraId="6F8FEC0C" w14:textId="77777777" w:rsidR="00D467D9" w:rsidRPr="00275164" w:rsidRDefault="00D467D9" w:rsidP="00163B0D">
            <w:pPr>
              <w:ind w:left="34" w:right="-143"/>
              <w:rPr>
                <w:rFonts w:ascii="Arial" w:hAnsi="Arial" w:cs="Arial"/>
                <w:sz w:val="22"/>
                <w:szCs w:val="22"/>
              </w:rPr>
            </w:pPr>
          </w:p>
        </w:tc>
      </w:tr>
      <w:tr w:rsidR="009924A1" w:rsidRPr="00275164" w14:paraId="6F8FEC10" w14:textId="77777777" w:rsidTr="006C4074">
        <w:trPr>
          <w:gridAfter w:val="1"/>
          <w:wAfter w:w="486" w:type="dxa"/>
          <w:trHeight w:val="123"/>
        </w:trPr>
        <w:tc>
          <w:tcPr>
            <w:tcW w:w="531" w:type="dxa"/>
            <w:tcBorders>
              <w:top w:val="single" w:sz="4" w:space="0" w:color="auto"/>
            </w:tcBorders>
          </w:tcPr>
          <w:p w14:paraId="6F8FEC0E" w14:textId="77777777" w:rsidR="009924A1" w:rsidRPr="00CB1FF8" w:rsidRDefault="009924A1" w:rsidP="00275164">
            <w:pPr>
              <w:ind w:right="-143"/>
              <w:rPr>
                <w:rFonts w:ascii="Arial" w:hAnsi="Arial" w:cs="Arial"/>
                <w:sz w:val="16"/>
                <w:szCs w:val="16"/>
              </w:rPr>
            </w:pPr>
          </w:p>
        </w:tc>
        <w:tc>
          <w:tcPr>
            <w:tcW w:w="8825" w:type="dxa"/>
            <w:gridSpan w:val="14"/>
            <w:tcBorders>
              <w:top w:val="single" w:sz="4" w:space="0" w:color="auto"/>
            </w:tcBorders>
          </w:tcPr>
          <w:p w14:paraId="6F8FEC0F" w14:textId="77777777" w:rsidR="009924A1" w:rsidRPr="00CB1FF8" w:rsidRDefault="009924A1" w:rsidP="00275164">
            <w:pPr>
              <w:ind w:left="34" w:right="-143"/>
              <w:rPr>
                <w:rFonts w:ascii="Arial" w:hAnsi="Arial" w:cs="Arial"/>
                <w:sz w:val="16"/>
                <w:szCs w:val="16"/>
              </w:rPr>
            </w:pPr>
          </w:p>
        </w:tc>
      </w:tr>
      <w:tr w:rsidR="00F648D2" w:rsidRPr="00F648D2" w14:paraId="6F8FEC13" w14:textId="77777777" w:rsidTr="006C4074">
        <w:trPr>
          <w:gridAfter w:val="1"/>
          <w:wAfter w:w="486" w:type="dxa"/>
          <w:trHeight w:hRule="exact" w:val="698"/>
        </w:trPr>
        <w:tc>
          <w:tcPr>
            <w:tcW w:w="9356" w:type="dxa"/>
            <w:gridSpan w:val="15"/>
            <w:tcBorders>
              <w:bottom w:val="single" w:sz="4" w:space="0" w:color="auto"/>
            </w:tcBorders>
            <w:shd w:val="clear" w:color="auto" w:fill="auto"/>
          </w:tcPr>
          <w:p w14:paraId="6F8FEC11" w14:textId="77777777" w:rsidR="00745409" w:rsidRPr="006006B0" w:rsidRDefault="00745409" w:rsidP="004860D2">
            <w:pPr>
              <w:ind w:left="34" w:right="-143"/>
              <w:rPr>
                <w:rFonts w:ascii="Arial" w:hAnsi="Arial" w:cs="Arial"/>
                <w:sz w:val="8"/>
                <w:szCs w:val="8"/>
              </w:rPr>
            </w:pPr>
          </w:p>
          <w:p w14:paraId="6F8FEC12" w14:textId="0F8B2A9C" w:rsidR="00F648D2" w:rsidRPr="00F648D2" w:rsidRDefault="00B953C4" w:rsidP="006006B0">
            <w:pPr>
              <w:ind w:left="34" w:right="-143"/>
              <w:rPr>
                <w:rFonts w:ascii="Arial" w:hAnsi="Arial" w:cs="Arial"/>
                <w:sz w:val="22"/>
                <w:szCs w:val="22"/>
              </w:rPr>
            </w:pPr>
            <w:r>
              <w:rPr>
                <w:rFonts w:ascii="Arial" w:hAnsi="Arial" w:cs="Arial"/>
                <w:sz w:val="22"/>
                <w:szCs w:val="22"/>
              </w:rPr>
              <w:t xml:space="preserve">How have you </w:t>
            </w:r>
            <w:r w:rsidR="004860D2">
              <w:rPr>
                <w:rFonts w:ascii="Arial" w:hAnsi="Arial" w:cs="Arial"/>
                <w:sz w:val="22"/>
                <w:szCs w:val="22"/>
              </w:rPr>
              <w:t>engage</w:t>
            </w:r>
            <w:r w:rsidR="006006B0">
              <w:rPr>
                <w:rFonts w:ascii="Arial" w:hAnsi="Arial" w:cs="Arial"/>
                <w:sz w:val="22"/>
                <w:szCs w:val="22"/>
              </w:rPr>
              <w:t>d</w:t>
            </w:r>
            <w:r w:rsidR="004860D2">
              <w:rPr>
                <w:rFonts w:ascii="Arial" w:hAnsi="Arial" w:cs="Arial"/>
                <w:sz w:val="22"/>
                <w:szCs w:val="22"/>
              </w:rPr>
              <w:t xml:space="preserve"> the </w:t>
            </w:r>
            <w:r w:rsidR="00077627">
              <w:rPr>
                <w:rFonts w:ascii="Arial" w:hAnsi="Arial" w:cs="Arial"/>
                <w:sz w:val="22"/>
                <w:szCs w:val="22"/>
              </w:rPr>
              <w:t xml:space="preserve">local community </w:t>
            </w:r>
            <w:r w:rsidR="004860D2">
              <w:rPr>
                <w:rFonts w:ascii="Arial" w:hAnsi="Arial" w:cs="Arial"/>
                <w:sz w:val="22"/>
                <w:szCs w:val="22"/>
              </w:rPr>
              <w:t xml:space="preserve">in </w:t>
            </w:r>
            <w:r w:rsidR="00077627">
              <w:rPr>
                <w:rFonts w:ascii="Arial" w:hAnsi="Arial" w:cs="Arial"/>
                <w:sz w:val="22"/>
                <w:szCs w:val="22"/>
              </w:rPr>
              <w:t>your project</w:t>
            </w:r>
            <w:r>
              <w:rPr>
                <w:rFonts w:ascii="Arial" w:hAnsi="Arial" w:cs="Arial"/>
                <w:sz w:val="22"/>
                <w:szCs w:val="22"/>
              </w:rPr>
              <w:t xml:space="preserve">, or have you spoken to the </w:t>
            </w:r>
            <w:r w:rsidR="00077627">
              <w:rPr>
                <w:rFonts w:ascii="Arial" w:hAnsi="Arial" w:cs="Arial"/>
                <w:sz w:val="22"/>
                <w:szCs w:val="22"/>
              </w:rPr>
              <w:t>Parish Council</w:t>
            </w:r>
            <w:r w:rsidR="004860D2">
              <w:rPr>
                <w:rFonts w:ascii="Arial" w:hAnsi="Arial" w:cs="Arial"/>
                <w:sz w:val="22"/>
                <w:szCs w:val="22"/>
              </w:rPr>
              <w:t xml:space="preserve"> or </w:t>
            </w:r>
            <w:r w:rsidR="00077627">
              <w:rPr>
                <w:rFonts w:ascii="Arial" w:hAnsi="Arial" w:cs="Arial"/>
                <w:sz w:val="22"/>
                <w:szCs w:val="22"/>
              </w:rPr>
              <w:t>local user groups</w:t>
            </w:r>
            <w:r>
              <w:rPr>
                <w:rFonts w:ascii="Arial" w:hAnsi="Arial" w:cs="Arial"/>
                <w:sz w:val="22"/>
                <w:szCs w:val="22"/>
              </w:rPr>
              <w:t xml:space="preserve"> about your plans?</w:t>
            </w:r>
          </w:p>
        </w:tc>
      </w:tr>
      <w:tr w:rsidR="00F648D2" w:rsidRPr="00F71A12" w14:paraId="6F8FEC15" w14:textId="77777777" w:rsidTr="006C4074">
        <w:trPr>
          <w:gridAfter w:val="1"/>
          <w:wAfter w:w="486" w:type="dxa"/>
          <w:trHeight w:hRule="exact" w:val="1677"/>
        </w:trPr>
        <w:tc>
          <w:tcPr>
            <w:tcW w:w="9356" w:type="dxa"/>
            <w:gridSpan w:val="15"/>
            <w:tcBorders>
              <w:top w:val="single" w:sz="4" w:space="0" w:color="auto"/>
              <w:left w:val="single" w:sz="4" w:space="0" w:color="auto"/>
              <w:bottom w:val="single" w:sz="4" w:space="0" w:color="auto"/>
              <w:right w:val="single" w:sz="4" w:space="0" w:color="auto"/>
            </w:tcBorders>
            <w:shd w:val="clear" w:color="auto" w:fill="auto"/>
          </w:tcPr>
          <w:p w14:paraId="6F8FEC14" w14:textId="77777777" w:rsidR="00F648D2" w:rsidRPr="00A7691E" w:rsidRDefault="00F648D2" w:rsidP="00804E18">
            <w:pPr>
              <w:ind w:left="34" w:right="-143"/>
              <w:rPr>
                <w:rFonts w:ascii="Arial" w:hAnsi="Arial" w:cs="Arial"/>
                <w:sz w:val="22"/>
                <w:szCs w:val="22"/>
              </w:rPr>
            </w:pPr>
          </w:p>
        </w:tc>
      </w:tr>
      <w:tr w:rsidR="00593716" w:rsidRPr="00275164" w14:paraId="6F8FEC17" w14:textId="77777777" w:rsidTr="006C4074">
        <w:trPr>
          <w:gridAfter w:val="1"/>
          <w:wAfter w:w="486" w:type="dxa"/>
          <w:trHeight w:hRule="exact" w:val="293"/>
        </w:trPr>
        <w:tc>
          <w:tcPr>
            <w:tcW w:w="9356" w:type="dxa"/>
            <w:gridSpan w:val="15"/>
            <w:tcBorders>
              <w:top w:val="single" w:sz="4" w:space="0" w:color="auto"/>
            </w:tcBorders>
          </w:tcPr>
          <w:p w14:paraId="6F8FEC16" w14:textId="77777777" w:rsidR="00593716" w:rsidRDefault="00593716" w:rsidP="00E7614F">
            <w:pPr>
              <w:ind w:left="34" w:right="-143"/>
              <w:rPr>
                <w:rFonts w:ascii="Arial" w:hAnsi="Arial" w:cs="Arial"/>
                <w:sz w:val="22"/>
                <w:szCs w:val="22"/>
              </w:rPr>
            </w:pPr>
          </w:p>
        </w:tc>
      </w:tr>
      <w:tr w:rsidR="00077627" w:rsidRPr="00077627" w14:paraId="6F8FEC1C" w14:textId="77777777" w:rsidTr="006C4074">
        <w:trPr>
          <w:gridAfter w:val="1"/>
          <w:wAfter w:w="486" w:type="dxa"/>
          <w:trHeight w:val="931"/>
        </w:trPr>
        <w:tc>
          <w:tcPr>
            <w:tcW w:w="9356" w:type="dxa"/>
            <w:gridSpan w:val="15"/>
            <w:tcBorders>
              <w:bottom w:val="single" w:sz="4" w:space="0" w:color="auto"/>
            </w:tcBorders>
            <w:shd w:val="clear" w:color="auto" w:fill="auto"/>
          </w:tcPr>
          <w:p w14:paraId="6F8FEC1B" w14:textId="6CE1181D" w:rsidR="00077627" w:rsidRPr="00C76A31" w:rsidRDefault="00077627" w:rsidP="001E0BE6">
            <w:pPr>
              <w:ind w:right="-143"/>
              <w:rPr>
                <w:rFonts w:ascii="Arial" w:hAnsi="Arial" w:cs="Arial"/>
                <w:b/>
                <w:color w:val="FFFFFF"/>
                <w:sz w:val="22"/>
                <w:szCs w:val="22"/>
                <w:highlight w:val="black"/>
              </w:rPr>
            </w:pPr>
            <w:r w:rsidRPr="00C76A31">
              <w:rPr>
                <w:rFonts w:ascii="Arial" w:hAnsi="Arial" w:cs="Arial"/>
                <w:sz w:val="22"/>
                <w:szCs w:val="22"/>
              </w:rPr>
              <w:t xml:space="preserve">Please </w:t>
            </w:r>
            <w:r w:rsidR="0003770E">
              <w:rPr>
                <w:rFonts w:ascii="Arial" w:hAnsi="Arial" w:cs="Arial"/>
                <w:sz w:val="22"/>
                <w:szCs w:val="22"/>
              </w:rPr>
              <w:t xml:space="preserve">list the </w:t>
            </w:r>
            <w:r w:rsidRPr="00C76A31">
              <w:rPr>
                <w:rFonts w:ascii="Arial" w:hAnsi="Arial" w:cs="Arial"/>
                <w:sz w:val="22"/>
                <w:szCs w:val="22"/>
              </w:rPr>
              <w:t xml:space="preserve">supporting information you are </w:t>
            </w:r>
            <w:r w:rsidR="007D0597">
              <w:rPr>
                <w:rFonts w:ascii="Arial" w:hAnsi="Arial" w:cs="Arial"/>
                <w:sz w:val="22"/>
                <w:szCs w:val="22"/>
              </w:rPr>
              <w:t xml:space="preserve">including with </w:t>
            </w:r>
            <w:r w:rsidRPr="00C76A31">
              <w:rPr>
                <w:rFonts w:ascii="Arial" w:hAnsi="Arial" w:cs="Arial"/>
                <w:sz w:val="22"/>
                <w:szCs w:val="22"/>
              </w:rPr>
              <w:t xml:space="preserve">your application. </w:t>
            </w:r>
            <w:r w:rsidR="0003770E">
              <w:rPr>
                <w:rFonts w:ascii="Arial" w:hAnsi="Arial" w:cs="Arial"/>
                <w:sz w:val="22"/>
                <w:szCs w:val="22"/>
              </w:rPr>
              <w:t>T</w:t>
            </w:r>
            <w:r w:rsidR="007D0597">
              <w:rPr>
                <w:rFonts w:ascii="Arial" w:hAnsi="Arial" w:cs="Arial"/>
                <w:sz w:val="22"/>
                <w:szCs w:val="22"/>
              </w:rPr>
              <w:t xml:space="preserve">his </w:t>
            </w:r>
            <w:r w:rsidR="0003770E">
              <w:rPr>
                <w:rFonts w:ascii="Arial" w:hAnsi="Arial" w:cs="Arial"/>
                <w:sz w:val="22"/>
                <w:szCs w:val="22"/>
              </w:rPr>
              <w:t xml:space="preserve">could </w:t>
            </w:r>
            <w:r w:rsidR="007D0597">
              <w:rPr>
                <w:rFonts w:ascii="Arial" w:hAnsi="Arial" w:cs="Arial"/>
                <w:sz w:val="22"/>
                <w:szCs w:val="22"/>
              </w:rPr>
              <w:t xml:space="preserve">include </w:t>
            </w:r>
            <w:r w:rsidRPr="00C76A31">
              <w:rPr>
                <w:rFonts w:ascii="Arial" w:hAnsi="Arial" w:cs="Arial"/>
                <w:sz w:val="22"/>
                <w:szCs w:val="22"/>
              </w:rPr>
              <w:t xml:space="preserve">letters of support, photographs, site sketch, plans/maps, </w:t>
            </w:r>
            <w:r w:rsidR="00B953C4">
              <w:rPr>
                <w:rFonts w:ascii="Arial" w:hAnsi="Arial" w:cs="Arial"/>
                <w:sz w:val="22"/>
                <w:szCs w:val="22"/>
              </w:rPr>
              <w:t xml:space="preserve">and </w:t>
            </w:r>
            <w:r w:rsidRPr="00C76A31">
              <w:rPr>
                <w:rFonts w:ascii="Arial" w:hAnsi="Arial" w:cs="Arial"/>
                <w:sz w:val="22"/>
                <w:szCs w:val="22"/>
              </w:rPr>
              <w:t>quotes to show the actual costs of undertaking the work</w:t>
            </w:r>
            <w:r w:rsidR="00B953C4">
              <w:rPr>
                <w:rFonts w:ascii="Arial" w:hAnsi="Arial" w:cs="Arial"/>
                <w:sz w:val="22"/>
                <w:szCs w:val="22"/>
              </w:rPr>
              <w:t xml:space="preserve">, if applicable. </w:t>
            </w:r>
          </w:p>
        </w:tc>
      </w:tr>
      <w:tr w:rsidR="00F71A12" w:rsidRPr="00275164" w14:paraId="6F8FEC1E" w14:textId="77777777" w:rsidTr="006C4074">
        <w:trPr>
          <w:gridAfter w:val="1"/>
          <w:wAfter w:w="486" w:type="dxa"/>
          <w:trHeight w:val="1277"/>
        </w:trPr>
        <w:tc>
          <w:tcPr>
            <w:tcW w:w="9356" w:type="dxa"/>
            <w:gridSpan w:val="15"/>
            <w:tcBorders>
              <w:top w:val="single" w:sz="4" w:space="0" w:color="auto"/>
              <w:left w:val="single" w:sz="4" w:space="0" w:color="auto"/>
              <w:bottom w:val="single" w:sz="4" w:space="0" w:color="auto"/>
              <w:right w:val="single" w:sz="4" w:space="0" w:color="auto"/>
            </w:tcBorders>
          </w:tcPr>
          <w:p w14:paraId="6F8FEC1D" w14:textId="77777777" w:rsidR="00F71A12" w:rsidRPr="00275164" w:rsidRDefault="00F71A12" w:rsidP="00F71A12">
            <w:pPr>
              <w:ind w:right="-143"/>
              <w:rPr>
                <w:rFonts w:ascii="Arial" w:hAnsi="Arial" w:cs="Arial"/>
                <w:sz w:val="22"/>
                <w:szCs w:val="22"/>
              </w:rPr>
            </w:pPr>
          </w:p>
        </w:tc>
      </w:tr>
      <w:tr w:rsidR="00F71A12" w:rsidRPr="00275164" w14:paraId="6F8FEC20" w14:textId="77777777" w:rsidTr="006C4074">
        <w:trPr>
          <w:gridAfter w:val="1"/>
          <w:wAfter w:w="486" w:type="dxa"/>
        </w:trPr>
        <w:tc>
          <w:tcPr>
            <w:tcW w:w="9356" w:type="dxa"/>
            <w:gridSpan w:val="15"/>
            <w:tcBorders>
              <w:top w:val="single" w:sz="4" w:space="0" w:color="auto"/>
            </w:tcBorders>
          </w:tcPr>
          <w:p w14:paraId="6F8FEC1F" w14:textId="77777777" w:rsidR="00F71A12" w:rsidRPr="00275164" w:rsidRDefault="00F71A12" w:rsidP="00275164">
            <w:pPr>
              <w:ind w:left="34" w:right="-143"/>
              <w:rPr>
                <w:rFonts w:ascii="Arial" w:hAnsi="Arial" w:cs="Arial"/>
                <w:sz w:val="22"/>
                <w:szCs w:val="22"/>
              </w:rPr>
            </w:pPr>
          </w:p>
        </w:tc>
      </w:tr>
      <w:tr w:rsidR="004733E8" w:rsidRPr="00275164" w14:paraId="6F8FEC22" w14:textId="77777777" w:rsidTr="006C4074">
        <w:trPr>
          <w:gridAfter w:val="1"/>
          <w:wAfter w:w="486" w:type="dxa"/>
          <w:trHeight w:hRule="exact" w:val="616"/>
        </w:trPr>
        <w:tc>
          <w:tcPr>
            <w:tcW w:w="9356" w:type="dxa"/>
            <w:gridSpan w:val="15"/>
          </w:tcPr>
          <w:p w14:paraId="6F8FEC21" w14:textId="499F1A31" w:rsidR="004733E8" w:rsidRPr="00275164" w:rsidRDefault="004733E8" w:rsidP="00CA5608">
            <w:pPr>
              <w:ind w:left="34" w:right="-143"/>
              <w:rPr>
                <w:rFonts w:ascii="Arial" w:hAnsi="Arial" w:cs="Arial"/>
                <w:b/>
                <w:sz w:val="22"/>
                <w:szCs w:val="22"/>
              </w:rPr>
            </w:pPr>
            <w:r w:rsidRPr="00275164">
              <w:rPr>
                <w:rFonts w:ascii="Arial" w:hAnsi="Arial" w:cs="Arial"/>
                <w:sz w:val="22"/>
                <w:szCs w:val="22"/>
              </w:rPr>
              <w:t>Is any permission required before the project can be implemented (</w:t>
            </w:r>
            <w:r w:rsidR="0003770E" w:rsidRPr="00275164">
              <w:rPr>
                <w:rFonts w:ascii="Arial" w:hAnsi="Arial" w:cs="Arial"/>
                <w:sz w:val="22"/>
                <w:szCs w:val="22"/>
              </w:rPr>
              <w:t>e.g.,</w:t>
            </w:r>
            <w:r w:rsidRPr="00275164">
              <w:rPr>
                <w:rFonts w:ascii="Arial" w:hAnsi="Arial" w:cs="Arial"/>
                <w:sz w:val="22"/>
                <w:szCs w:val="22"/>
              </w:rPr>
              <w:t xml:space="preserve"> planning permission, ownership of site etc</w:t>
            </w:r>
            <w:r>
              <w:rPr>
                <w:rFonts w:ascii="Arial" w:hAnsi="Arial" w:cs="Arial"/>
                <w:sz w:val="22"/>
                <w:szCs w:val="22"/>
              </w:rPr>
              <w:t>.</w:t>
            </w:r>
            <w:r w:rsidRPr="00275164">
              <w:rPr>
                <w:rFonts w:ascii="Arial" w:hAnsi="Arial" w:cs="Arial"/>
                <w:sz w:val="22"/>
                <w:szCs w:val="22"/>
              </w:rPr>
              <w:t>)? Please say what is needed and when it will be agreed.</w:t>
            </w:r>
          </w:p>
        </w:tc>
      </w:tr>
      <w:tr w:rsidR="004733E8" w:rsidRPr="00275164" w14:paraId="6F8FEC24" w14:textId="77777777" w:rsidTr="006C4074">
        <w:trPr>
          <w:gridAfter w:val="1"/>
          <w:wAfter w:w="486" w:type="dxa"/>
          <w:trHeight w:hRule="exact" w:val="936"/>
        </w:trPr>
        <w:tc>
          <w:tcPr>
            <w:tcW w:w="9356" w:type="dxa"/>
            <w:gridSpan w:val="15"/>
            <w:tcBorders>
              <w:top w:val="single" w:sz="4" w:space="0" w:color="auto"/>
              <w:left w:val="single" w:sz="4" w:space="0" w:color="auto"/>
              <w:bottom w:val="single" w:sz="4" w:space="0" w:color="auto"/>
              <w:right w:val="single" w:sz="4" w:space="0" w:color="auto"/>
            </w:tcBorders>
          </w:tcPr>
          <w:p w14:paraId="6F8FEC23" w14:textId="77777777" w:rsidR="004733E8" w:rsidRPr="00275164" w:rsidRDefault="004733E8" w:rsidP="000B5FA8">
            <w:pPr>
              <w:ind w:right="-143"/>
              <w:rPr>
                <w:rFonts w:ascii="Arial" w:hAnsi="Arial" w:cs="Arial"/>
                <w:sz w:val="22"/>
                <w:szCs w:val="22"/>
              </w:rPr>
            </w:pPr>
          </w:p>
        </w:tc>
      </w:tr>
      <w:tr w:rsidR="00D467D9" w:rsidRPr="00275164" w14:paraId="6F8FEC26" w14:textId="77777777" w:rsidTr="006C4074">
        <w:trPr>
          <w:gridAfter w:val="1"/>
          <w:wAfter w:w="486" w:type="dxa"/>
          <w:trHeight w:hRule="exact" w:val="388"/>
        </w:trPr>
        <w:tc>
          <w:tcPr>
            <w:tcW w:w="9356" w:type="dxa"/>
            <w:gridSpan w:val="15"/>
            <w:shd w:val="clear" w:color="auto" w:fill="auto"/>
            <w:vAlign w:val="center"/>
          </w:tcPr>
          <w:p w14:paraId="6F8FEC25" w14:textId="77777777" w:rsidR="00D467D9" w:rsidRPr="00275164" w:rsidRDefault="00D467D9" w:rsidP="00D467D9">
            <w:pPr>
              <w:ind w:right="-143"/>
              <w:rPr>
                <w:rFonts w:ascii="Arial" w:hAnsi="Arial" w:cs="Arial"/>
                <w:b/>
                <w:color w:val="FFFFFF"/>
                <w:sz w:val="22"/>
                <w:szCs w:val="22"/>
              </w:rPr>
            </w:pPr>
          </w:p>
        </w:tc>
      </w:tr>
      <w:tr w:rsidR="007D120B" w:rsidRPr="00275164" w14:paraId="6F8FEC2E" w14:textId="77777777" w:rsidTr="006C4074">
        <w:trPr>
          <w:gridAfter w:val="1"/>
          <w:wAfter w:w="486" w:type="dxa"/>
          <w:trHeight w:val="397"/>
        </w:trPr>
        <w:tc>
          <w:tcPr>
            <w:tcW w:w="9356" w:type="dxa"/>
            <w:gridSpan w:val="15"/>
          </w:tcPr>
          <w:tbl>
            <w:tblPr>
              <w:tblW w:w="10666" w:type="dxa"/>
              <w:tblLayout w:type="fixed"/>
              <w:tblLook w:val="01E0" w:firstRow="1" w:lastRow="1" w:firstColumn="1" w:lastColumn="1" w:noHBand="0" w:noVBand="0"/>
            </w:tblPr>
            <w:tblGrid>
              <w:gridCol w:w="10666"/>
            </w:tblGrid>
            <w:tr w:rsidR="00197B6E" w:rsidRPr="00C76A31" w14:paraId="792ECD9C" w14:textId="77777777" w:rsidTr="009F6B49">
              <w:trPr>
                <w:trHeight w:hRule="exact" w:val="556"/>
              </w:trPr>
              <w:tc>
                <w:tcPr>
                  <w:tcW w:w="10229" w:type="dxa"/>
                  <w:shd w:val="clear" w:color="auto" w:fill="auto"/>
                  <w:vAlign w:val="center"/>
                </w:tcPr>
                <w:p w14:paraId="079BA5A8" w14:textId="18BC2818" w:rsidR="00197B6E" w:rsidRPr="00C76A31" w:rsidRDefault="00197B6E" w:rsidP="00197B6E">
                  <w:pPr>
                    <w:pStyle w:val="Heading3"/>
                    <w:rPr>
                      <w:sz w:val="22"/>
                      <w:szCs w:val="22"/>
                    </w:rPr>
                  </w:pPr>
                  <w:r w:rsidRPr="00C76A31">
                    <w:rPr>
                      <w:rFonts w:ascii="Arial" w:hAnsi="Arial" w:cs="Arial"/>
                      <w:sz w:val="22"/>
                      <w:szCs w:val="22"/>
                    </w:rPr>
                    <w:t>P</w:t>
                  </w:r>
                  <w:r>
                    <w:rPr>
                      <w:rFonts w:ascii="Arial" w:hAnsi="Arial" w:cs="Arial"/>
                      <w:sz w:val="22"/>
                      <w:szCs w:val="22"/>
                    </w:rPr>
                    <w:t xml:space="preserve">roject budget </w:t>
                  </w:r>
                </w:p>
              </w:tc>
            </w:tr>
          </w:tbl>
          <w:p w14:paraId="1D683F06" w14:textId="4ECDA99C" w:rsidR="0003770E" w:rsidRDefault="007D120B" w:rsidP="0043208A">
            <w:pPr>
              <w:ind w:right="-143"/>
              <w:rPr>
                <w:rFonts w:ascii="Arial" w:hAnsi="Arial" w:cs="Arial"/>
                <w:sz w:val="22"/>
              </w:rPr>
            </w:pPr>
            <w:r>
              <w:rPr>
                <w:rFonts w:ascii="Arial" w:hAnsi="Arial" w:cs="Arial"/>
                <w:sz w:val="22"/>
              </w:rPr>
              <w:t xml:space="preserve">Please provide </w:t>
            </w:r>
            <w:r w:rsidR="007D0597">
              <w:rPr>
                <w:rFonts w:ascii="Arial" w:hAnsi="Arial" w:cs="Arial"/>
                <w:sz w:val="22"/>
              </w:rPr>
              <w:t xml:space="preserve">a </w:t>
            </w:r>
            <w:r>
              <w:rPr>
                <w:rFonts w:ascii="Arial" w:hAnsi="Arial" w:cs="Arial"/>
                <w:sz w:val="22"/>
              </w:rPr>
              <w:t xml:space="preserve">breakdown of the costs </w:t>
            </w:r>
            <w:r w:rsidR="00593716">
              <w:rPr>
                <w:rFonts w:ascii="Arial" w:hAnsi="Arial" w:cs="Arial"/>
                <w:sz w:val="22"/>
              </w:rPr>
              <w:t xml:space="preserve">involved in </w:t>
            </w:r>
            <w:r w:rsidR="00FC5512">
              <w:rPr>
                <w:rFonts w:ascii="Arial" w:hAnsi="Arial" w:cs="Arial"/>
                <w:sz w:val="22"/>
              </w:rPr>
              <w:t>your</w:t>
            </w:r>
            <w:r>
              <w:rPr>
                <w:rFonts w:ascii="Arial" w:hAnsi="Arial" w:cs="Arial"/>
                <w:sz w:val="22"/>
              </w:rPr>
              <w:t xml:space="preserve"> project</w:t>
            </w:r>
            <w:r w:rsidR="0003770E">
              <w:rPr>
                <w:rFonts w:ascii="Arial" w:hAnsi="Arial" w:cs="Arial"/>
                <w:sz w:val="22"/>
              </w:rPr>
              <w:t xml:space="preserve"> and a summary of the match funds</w:t>
            </w:r>
            <w:r>
              <w:rPr>
                <w:rFonts w:ascii="Arial" w:hAnsi="Arial" w:cs="Arial"/>
                <w:sz w:val="22"/>
              </w:rPr>
              <w:t xml:space="preserve">. </w:t>
            </w:r>
          </w:p>
          <w:p w14:paraId="6F8FEC2D" w14:textId="49281257" w:rsidR="00CE522A" w:rsidRPr="00275164" w:rsidRDefault="007D120B" w:rsidP="0003770E">
            <w:pPr>
              <w:ind w:right="-143"/>
              <w:rPr>
                <w:rFonts w:ascii="Arial" w:hAnsi="Arial" w:cs="Arial"/>
                <w:sz w:val="22"/>
                <w:szCs w:val="22"/>
              </w:rPr>
            </w:pPr>
            <w:r w:rsidRPr="00B64E83">
              <w:rPr>
                <w:rFonts w:ascii="Arial" w:hAnsi="Arial" w:cs="Arial"/>
                <w:sz w:val="22"/>
              </w:rPr>
              <w:t xml:space="preserve">If </w:t>
            </w:r>
            <w:r>
              <w:rPr>
                <w:rFonts w:ascii="Arial" w:hAnsi="Arial" w:cs="Arial"/>
                <w:sz w:val="22"/>
              </w:rPr>
              <w:t xml:space="preserve">your </w:t>
            </w:r>
            <w:r w:rsidRPr="00B64E83">
              <w:rPr>
                <w:rFonts w:ascii="Arial" w:hAnsi="Arial" w:cs="Arial"/>
                <w:sz w:val="22"/>
              </w:rPr>
              <w:t>organisation is VAT registered, the cost should be excluding VAT.</w:t>
            </w:r>
            <w:r>
              <w:rPr>
                <w:rFonts w:ascii="Arial" w:hAnsi="Arial" w:cs="Arial"/>
                <w:sz w:val="22"/>
              </w:rPr>
              <w:t xml:space="preserve"> </w:t>
            </w:r>
            <w:r w:rsidRPr="00B64E83">
              <w:rPr>
                <w:rFonts w:ascii="Arial" w:hAnsi="Arial" w:cs="Arial"/>
                <w:sz w:val="22"/>
              </w:rPr>
              <w:t xml:space="preserve">If </w:t>
            </w:r>
            <w:r w:rsidR="0092290C">
              <w:rPr>
                <w:rFonts w:ascii="Arial" w:hAnsi="Arial" w:cs="Arial"/>
                <w:sz w:val="22"/>
              </w:rPr>
              <w:t>your</w:t>
            </w:r>
            <w:r w:rsidRPr="00B64E83">
              <w:rPr>
                <w:rFonts w:ascii="Arial" w:hAnsi="Arial" w:cs="Arial"/>
                <w:sz w:val="22"/>
              </w:rPr>
              <w:t xml:space="preserve"> organisation is not VAT registered and is not able to recover VAT, the cost should be inclusive of VAT.</w:t>
            </w:r>
            <w:r w:rsidR="00CF0AE6">
              <w:rPr>
                <w:rFonts w:ascii="Arial" w:hAnsi="Arial" w:cs="Arial"/>
                <w:sz w:val="22"/>
              </w:rPr>
              <w:t xml:space="preserve"> </w:t>
            </w:r>
          </w:p>
        </w:tc>
      </w:tr>
      <w:tr w:rsidR="0043208A" w:rsidRPr="00275164" w14:paraId="6F8FEC30" w14:textId="77777777" w:rsidTr="006C4074">
        <w:trPr>
          <w:gridAfter w:val="1"/>
          <w:wAfter w:w="486" w:type="dxa"/>
          <w:trHeight w:hRule="exact" w:val="153"/>
        </w:trPr>
        <w:tc>
          <w:tcPr>
            <w:tcW w:w="9356" w:type="dxa"/>
            <w:gridSpan w:val="15"/>
            <w:tcBorders>
              <w:bottom w:val="single" w:sz="4" w:space="0" w:color="auto"/>
            </w:tcBorders>
          </w:tcPr>
          <w:p w14:paraId="6F8FEC2F" w14:textId="77777777" w:rsidR="0043208A" w:rsidRDefault="0043208A" w:rsidP="00F464A8">
            <w:pPr>
              <w:ind w:right="-143"/>
              <w:rPr>
                <w:rFonts w:ascii="Arial" w:hAnsi="Arial" w:cs="Arial"/>
                <w:sz w:val="22"/>
              </w:rPr>
            </w:pPr>
          </w:p>
        </w:tc>
      </w:tr>
      <w:tr w:rsidR="006C4074" w:rsidRPr="00275164" w14:paraId="6F8FEC35" w14:textId="77777777" w:rsidTr="006C4074">
        <w:trPr>
          <w:gridAfter w:val="1"/>
          <w:wAfter w:w="486" w:type="dxa"/>
          <w:trHeight w:val="414"/>
        </w:trPr>
        <w:tc>
          <w:tcPr>
            <w:tcW w:w="45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FEC31" w14:textId="21545D90" w:rsidR="0043208A" w:rsidRPr="00096EFA" w:rsidRDefault="0043208A" w:rsidP="00F464A8">
            <w:pPr>
              <w:ind w:right="-143"/>
              <w:rPr>
                <w:rFonts w:ascii="Arial" w:hAnsi="Arial" w:cs="Arial"/>
                <w:b/>
                <w:sz w:val="22"/>
              </w:rPr>
            </w:pPr>
            <w:r>
              <w:rPr>
                <w:rFonts w:ascii="Arial" w:hAnsi="Arial" w:cs="Arial"/>
                <w:b/>
                <w:sz w:val="22"/>
              </w:rPr>
              <w:t xml:space="preserve">Item </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FEC32" w14:textId="2084997B" w:rsidR="0043208A" w:rsidRPr="00096EFA" w:rsidRDefault="0043208A" w:rsidP="00F464A8">
            <w:pPr>
              <w:ind w:right="-143"/>
              <w:jc w:val="center"/>
              <w:rPr>
                <w:rFonts w:ascii="Arial" w:hAnsi="Arial" w:cs="Arial"/>
                <w:b/>
                <w:sz w:val="22"/>
              </w:rPr>
            </w:pPr>
            <w:r>
              <w:rPr>
                <w:rFonts w:ascii="Arial" w:hAnsi="Arial" w:cs="Arial"/>
                <w:b/>
                <w:sz w:val="22"/>
              </w:rPr>
              <w:t>Actual cost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EC33" w14:textId="1A00C1A7" w:rsidR="0043208A" w:rsidRPr="00096EFA" w:rsidRDefault="0043208A" w:rsidP="00F464A8">
            <w:pPr>
              <w:ind w:right="-143"/>
              <w:jc w:val="center"/>
              <w:rPr>
                <w:rFonts w:ascii="Arial" w:hAnsi="Arial" w:cs="Arial"/>
                <w:b/>
                <w:sz w:val="22"/>
              </w:rPr>
            </w:pPr>
            <w:r>
              <w:rPr>
                <w:rFonts w:ascii="Arial" w:hAnsi="Arial" w:cs="Arial"/>
                <w:b/>
                <w:sz w:val="22"/>
              </w:rPr>
              <w:t>In-kind contribution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EC34" w14:textId="0EFBA853" w:rsidR="0043208A" w:rsidRPr="00096EFA" w:rsidRDefault="0003770E" w:rsidP="00F464A8">
            <w:pPr>
              <w:ind w:right="-143"/>
              <w:jc w:val="center"/>
              <w:rPr>
                <w:rFonts w:ascii="Arial" w:hAnsi="Arial" w:cs="Arial"/>
                <w:b/>
                <w:sz w:val="22"/>
              </w:rPr>
            </w:pPr>
            <w:r>
              <w:rPr>
                <w:rFonts w:ascii="Arial" w:hAnsi="Arial" w:cs="Arial"/>
                <w:b/>
                <w:sz w:val="22"/>
              </w:rPr>
              <w:t>Amount</w:t>
            </w:r>
            <w:r w:rsidR="0043208A">
              <w:rPr>
                <w:rFonts w:ascii="Arial" w:hAnsi="Arial" w:cs="Arial"/>
                <w:b/>
                <w:sz w:val="22"/>
              </w:rPr>
              <w:t xml:space="preserve"> requested from NFNPA</w:t>
            </w:r>
          </w:p>
        </w:tc>
      </w:tr>
      <w:tr w:rsidR="006C4074" w:rsidRPr="00275164" w14:paraId="6F8FEC3A"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36" w14:textId="77777777" w:rsidR="0043208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37" w14:textId="77777777" w:rsidR="0043208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38" w14:textId="77777777" w:rsidR="0043208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39" w14:textId="77777777" w:rsidR="0043208A" w:rsidRDefault="0043208A" w:rsidP="00F464A8">
            <w:pPr>
              <w:ind w:right="-143"/>
              <w:rPr>
                <w:rFonts w:ascii="Arial" w:hAnsi="Arial" w:cs="Arial"/>
                <w:sz w:val="22"/>
              </w:rPr>
            </w:pPr>
          </w:p>
        </w:tc>
      </w:tr>
      <w:tr w:rsidR="006C4074" w:rsidRPr="00275164" w14:paraId="6F8FEC3F"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3B"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3C"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3D"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3E" w14:textId="77777777" w:rsidR="0043208A" w:rsidRPr="00D31A9A" w:rsidRDefault="0043208A" w:rsidP="00F464A8">
            <w:pPr>
              <w:ind w:right="-143"/>
              <w:rPr>
                <w:rFonts w:ascii="Arial" w:hAnsi="Arial" w:cs="Arial"/>
                <w:sz w:val="22"/>
              </w:rPr>
            </w:pPr>
          </w:p>
        </w:tc>
      </w:tr>
      <w:tr w:rsidR="006C4074" w:rsidRPr="00275164" w14:paraId="6F8FEC44"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0"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41"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42"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43" w14:textId="77777777" w:rsidR="0043208A" w:rsidRPr="00D31A9A" w:rsidRDefault="0043208A" w:rsidP="00F464A8">
            <w:pPr>
              <w:ind w:right="-143"/>
              <w:rPr>
                <w:rFonts w:ascii="Arial" w:hAnsi="Arial" w:cs="Arial"/>
                <w:sz w:val="22"/>
              </w:rPr>
            </w:pPr>
          </w:p>
        </w:tc>
      </w:tr>
      <w:tr w:rsidR="006C4074" w:rsidRPr="00275164" w14:paraId="6F8FEC49"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5"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46"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47"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48" w14:textId="77777777" w:rsidR="0043208A" w:rsidRPr="00D31A9A" w:rsidRDefault="0043208A" w:rsidP="00F464A8">
            <w:pPr>
              <w:ind w:right="-143"/>
              <w:rPr>
                <w:rFonts w:ascii="Arial" w:hAnsi="Arial" w:cs="Arial"/>
                <w:sz w:val="22"/>
              </w:rPr>
            </w:pPr>
          </w:p>
        </w:tc>
      </w:tr>
      <w:tr w:rsidR="006C4074" w:rsidRPr="00275164" w14:paraId="6F8FEC4E"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A"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4B"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4C"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4D" w14:textId="77777777" w:rsidR="0043208A" w:rsidRPr="00D31A9A" w:rsidRDefault="0043208A" w:rsidP="00F464A8">
            <w:pPr>
              <w:ind w:right="-143"/>
              <w:rPr>
                <w:rFonts w:ascii="Arial" w:hAnsi="Arial" w:cs="Arial"/>
                <w:sz w:val="22"/>
              </w:rPr>
            </w:pPr>
          </w:p>
        </w:tc>
      </w:tr>
      <w:tr w:rsidR="006C4074" w:rsidRPr="00275164" w14:paraId="6F8FEC53"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F"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50"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51"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52" w14:textId="77777777" w:rsidR="0043208A" w:rsidRPr="00D31A9A" w:rsidRDefault="0043208A" w:rsidP="00F464A8">
            <w:pPr>
              <w:ind w:right="-143"/>
              <w:rPr>
                <w:rFonts w:ascii="Arial" w:hAnsi="Arial" w:cs="Arial"/>
                <w:sz w:val="22"/>
              </w:rPr>
            </w:pPr>
          </w:p>
        </w:tc>
      </w:tr>
      <w:tr w:rsidR="006C4074" w:rsidRPr="00275164" w14:paraId="6F8FEC58"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4"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55"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56"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57" w14:textId="77777777" w:rsidR="0043208A" w:rsidRPr="00D31A9A" w:rsidRDefault="0043208A" w:rsidP="00F464A8">
            <w:pPr>
              <w:ind w:right="-143"/>
              <w:rPr>
                <w:rFonts w:ascii="Arial" w:hAnsi="Arial" w:cs="Arial"/>
                <w:sz w:val="22"/>
              </w:rPr>
            </w:pPr>
          </w:p>
        </w:tc>
      </w:tr>
      <w:tr w:rsidR="006C4074" w:rsidRPr="00275164" w14:paraId="6F8FEC5D"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9"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5A"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5B"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5C" w14:textId="77777777" w:rsidR="0043208A" w:rsidRPr="00D31A9A" w:rsidRDefault="0043208A" w:rsidP="00F464A8">
            <w:pPr>
              <w:ind w:right="-143"/>
              <w:rPr>
                <w:rFonts w:ascii="Arial" w:hAnsi="Arial" w:cs="Arial"/>
                <w:sz w:val="22"/>
              </w:rPr>
            </w:pPr>
          </w:p>
        </w:tc>
      </w:tr>
      <w:tr w:rsidR="006C4074" w:rsidRPr="00275164" w14:paraId="6F8FEC62"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E"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5F"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60"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61" w14:textId="77777777" w:rsidR="0043208A" w:rsidRPr="00D31A9A" w:rsidRDefault="0043208A" w:rsidP="00F464A8">
            <w:pPr>
              <w:ind w:right="-143"/>
              <w:rPr>
                <w:rFonts w:ascii="Arial" w:hAnsi="Arial" w:cs="Arial"/>
                <w:sz w:val="22"/>
              </w:rPr>
            </w:pPr>
          </w:p>
        </w:tc>
      </w:tr>
      <w:tr w:rsidR="006C4074" w:rsidRPr="00275164" w14:paraId="6F8FEC67"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3"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64"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65"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66" w14:textId="77777777" w:rsidR="0043208A" w:rsidRPr="00D31A9A" w:rsidRDefault="0043208A" w:rsidP="00F464A8">
            <w:pPr>
              <w:ind w:right="-143"/>
              <w:rPr>
                <w:rFonts w:ascii="Arial" w:hAnsi="Arial" w:cs="Arial"/>
                <w:sz w:val="22"/>
              </w:rPr>
            </w:pPr>
          </w:p>
        </w:tc>
      </w:tr>
      <w:tr w:rsidR="006C4074" w:rsidRPr="00275164" w14:paraId="6F8FEC6C"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8"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69"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6A"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6B" w14:textId="77777777" w:rsidR="0043208A" w:rsidRPr="00D31A9A" w:rsidRDefault="0043208A" w:rsidP="00F464A8">
            <w:pPr>
              <w:ind w:right="-143"/>
              <w:rPr>
                <w:rFonts w:ascii="Arial" w:hAnsi="Arial" w:cs="Arial"/>
                <w:sz w:val="22"/>
              </w:rPr>
            </w:pPr>
          </w:p>
        </w:tc>
      </w:tr>
      <w:tr w:rsidR="006C4074" w:rsidRPr="00275164" w14:paraId="6F8FEC71"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D"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6E"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6F"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70" w14:textId="77777777" w:rsidR="0043208A" w:rsidRPr="00D31A9A" w:rsidRDefault="0043208A" w:rsidP="00F464A8">
            <w:pPr>
              <w:ind w:right="-143"/>
              <w:rPr>
                <w:rFonts w:ascii="Arial" w:hAnsi="Arial" w:cs="Arial"/>
                <w:sz w:val="22"/>
              </w:rPr>
            </w:pPr>
          </w:p>
        </w:tc>
      </w:tr>
      <w:tr w:rsidR="006C4074" w:rsidRPr="00275164" w14:paraId="6F8FEC76"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2"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73"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74"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75" w14:textId="77777777" w:rsidR="0043208A" w:rsidRPr="00D31A9A" w:rsidRDefault="0043208A" w:rsidP="00F464A8">
            <w:pPr>
              <w:ind w:right="-143"/>
              <w:rPr>
                <w:rFonts w:ascii="Arial" w:hAnsi="Arial" w:cs="Arial"/>
                <w:sz w:val="22"/>
              </w:rPr>
            </w:pPr>
          </w:p>
        </w:tc>
      </w:tr>
      <w:tr w:rsidR="006C4074" w:rsidRPr="00275164" w14:paraId="6F8FEC7B"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7"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78"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79"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7A" w14:textId="77777777" w:rsidR="0043208A" w:rsidRPr="00D31A9A" w:rsidRDefault="0043208A" w:rsidP="00F464A8">
            <w:pPr>
              <w:ind w:right="-143"/>
              <w:rPr>
                <w:rFonts w:ascii="Arial" w:hAnsi="Arial" w:cs="Arial"/>
                <w:sz w:val="22"/>
              </w:rPr>
            </w:pPr>
          </w:p>
        </w:tc>
      </w:tr>
      <w:tr w:rsidR="006C4074" w:rsidRPr="00275164" w14:paraId="6F8FEC80"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C"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7D"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7E"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7F" w14:textId="77777777" w:rsidR="0043208A" w:rsidRPr="00D31A9A" w:rsidRDefault="0043208A" w:rsidP="00F464A8">
            <w:pPr>
              <w:ind w:right="-143"/>
              <w:rPr>
                <w:rFonts w:ascii="Arial" w:hAnsi="Arial" w:cs="Arial"/>
                <w:sz w:val="22"/>
              </w:rPr>
            </w:pPr>
          </w:p>
        </w:tc>
      </w:tr>
      <w:tr w:rsidR="006C4074" w:rsidRPr="00275164" w14:paraId="6F8FEC85"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1"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82"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83"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84" w14:textId="77777777" w:rsidR="0043208A" w:rsidRPr="00D31A9A" w:rsidRDefault="0043208A" w:rsidP="00F464A8">
            <w:pPr>
              <w:ind w:right="-143"/>
              <w:rPr>
                <w:rFonts w:ascii="Arial" w:hAnsi="Arial" w:cs="Arial"/>
                <w:sz w:val="22"/>
              </w:rPr>
            </w:pPr>
          </w:p>
        </w:tc>
      </w:tr>
      <w:tr w:rsidR="006C4074" w:rsidRPr="00275164" w14:paraId="6F8FEC8A"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6"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87"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88"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89" w14:textId="77777777" w:rsidR="0043208A" w:rsidRPr="00D31A9A" w:rsidRDefault="0043208A" w:rsidP="00F464A8">
            <w:pPr>
              <w:ind w:right="-143"/>
              <w:rPr>
                <w:rFonts w:ascii="Arial" w:hAnsi="Arial" w:cs="Arial"/>
                <w:sz w:val="22"/>
              </w:rPr>
            </w:pPr>
          </w:p>
        </w:tc>
      </w:tr>
      <w:tr w:rsidR="006C4074" w:rsidRPr="00275164" w14:paraId="6F8FEC8F"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B"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8C"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8D"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8E" w14:textId="77777777" w:rsidR="0043208A" w:rsidRPr="00D31A9A" w:rsidRDefault="0043208A" w:rsidP="00F464A8">
            <w:pPr>
              <w:ind w:right="-143"/>
              <w:rPr>
                <w:rFonts w:ascii="Arial" w:hAnsi="Arial" w:cs="Arial"/>
                <w:sz w:val="22"/>
              </w:rPr>
            </w:pPr>
          </w:p>
        </w:tc>
      </w:tr>
      <w:tr w:rsidR="006C4074" w:rsidRPr="00275164" w14:paraId="6F8FEC94"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0" w14:textId="77777777" w:rsidR="002E7C4A" w:rsidRPr="00D31A9A" w:rsidRDefault="002E7C4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91" w14:textId="77777777" w:rsidR="002E7C4A" w:rsidRPr="00D31A9A" w:rsidRDefault="002E7C4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92" w14:textId="77777777" w:rsidR="002E7C4A" w:rsidRPr="00D31A9A" w:rsidRDefault="002E7C4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93" w14:textId="77777777" w:rsidR="002E7C4A" w:rsidRPr="00D31A9A" w:rsidRDefault="002E7C4A" w:rsidP="00F464A8">
            <w:pPr>
              <w:ind w:right="-143"/>
              <w:rPr>
                <w:rFonts w:ascii="Arial" w:hAnsi="Arial" w:cs="Arial"/>
                <w:sz w:val="22"/>
              </w:rPr>
            </w:pPr>
          </w:p>
        </w:tc>
      </w:tr>
      <w:tr w:rsidR="006C4074" w:rsidRPr="00275164" w14:paraId="6F8FEC99"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5" w14:textId="77777777" w:rsidR="002E7C4A" w:rsidRPr="00D31A9A" w:rsidRDefault="002E7C4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96" w14:textId="77777777" w:rsidR="002E7C4A" w:rsidRPr="00D31A9A" w:rsidRDefault="002E7C4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97" w14:textId="77777777" w:rsidR="002E7C4A" w:rsidRPr="00D31A9A" w:rsidRDefault="002E7C4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98" w14:textId="77777777" w:rsidR="002E7C4A" w:rsidRPr="00D31A9A" w:rsidRDefault="002E7C4A" w:rsidP="00F464A8">
            <w:pPr>
              <w:ind w:right="-143"/>
              <w:rPr>
                <w:rFonts w:ascii="Arial" w:hAnsi="Arial" w:cs="Arial"/>
                <w:sz w:val="22"/>
              </w:rPr>
            </w:pPr>
          </w:p>
        </w:tc>
      </w:tr>
      <w:tr w:rsidR="006C4074" w:rsidRPr="00275164" w14:paraId="6F8FEC9E"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A"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9B"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9C"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9D" w14:textId="77777777" w:rsidR="0043208A" w:rsidRPr="00D31A9A" w:rsidRDefault="0043208A" w:rsidP="00F464A8">
            <w:pPr>
              <w:ind w:right="-143"/>
              <w:rPr>
                <w:rFonts w:ascii="Arial" w:hAnsi="Arial" w:cs="Arial"/>
                <w:sz w:val="22"/>
              </w:rPr>
            </w:pPr>
          </w:p>
        </w:tc>
      </w:tr>
      <w:tr w:rsidR="006C4074" w:rsidRPr="00275164" w14:paraId="6F8FECA3"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F"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A0"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A1"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A2" w14:textId="77777777" w:rsidR="0043208A" w:rsidRPr="00D31A9A" w:rsidRDefault="0043208A" w:rsidP="00F464A8">
            <w:pPr>
              <w:ind w:right="-143"/>
              <w:rPr>
                <w:rFonts w:ascii="Arial" w:hAnsi="Arial" w:cs="Arial"/>
                <w:sz w:val="22"/>
              </w:rPr>
            </w:pPr>
          </w:p>
        </w:tc>
      </w:tr>
      <w:tr w:rsidR="006C4074" w:rsidRPr="00275164" w14:paraId="6F8FECA8" w14:textId="77777777" w:rsidTr="006C4074">
        <w:trPr>
          <w:gridAfter w:val="1"/>
          <w:wAfter w:w="486"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A4" w14:textId="77777777" w:rsidR="0043208A" w:rsidRPr="00D31A9A" w:rsidRDefault="0043208A" w:rsidP="00F464A8">
            <w:pPr>
              <w:ind w:right="-143"/>
              <w:rPr>
                <w:rFonts w:ascii="Arial" w:hAnsi="Arial" w:cs="Arial"/>
                <w:sz w:val="22"/>
              </w:rPr>
            </w:pPr>
          </w:p>
        </w:tc>
        <w:tc>
          <w:tcPr>
            <w:tcW w:w="1455" w:type="dxa"/>
            <w:gridSpan w:val="3"/>
            <w:tcBorders>
              <w:top w:val="single" w:sz="4" w:space="0" w:color="auto"/>
              <w:left w:val="single" w:sz="4" w:space="0" w:color="auto"/>
              <w:bottom w:val="single" w:sz="4" w:space="0" w:color="auto"/>
              <w:right w:val="single" w:sz="4" w:space="0" w:color="auto"/>
            </w:tcBorders>
          </w:tcPr>
          <w:p w14:paraId="6F8FECA5" w14:textId="77777777" w:rsidR="0043208A" w:rsidRPr="00D31A9A" w:rsidRDefault="0043208A" w:rsidP="00F464A8">
            <w:pPr>
              <w:ind w:right="-143"/>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tcPr>
          <w:p w14:paraId="6F8FECA6" w14:textId="77777777" w:rsidR="0043208A" w:rsidRPr="00D31A9A" w:rsidRDefault="0043208A" w:rsidP="00F464A8">
            <w:pPr>
              <w:ind w:right="-143"/>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tcPr>
          <w:p w14:paraId="6F8FECA7" w14:textId="77777777" w:rsidR="0043208A" w:rsidRPr="00D31A9A" w:rsidRDefault="0043208A" w:rsidP="00F464A8">
            <w:pPr>
              <w:ind w:right="-143"/>
              <w:rPr>
                <w:rFonts w:ascii="Arial" w:hAnsi="Arial" w:cs="Arial"/>
                <w:sz w:val="22"/>
              </w:rPr>
            </w:pPr>
          </w:p>
        </w:tc>
      </w:tr>
      <w:tr w:rsidR="006C4074" w:rsidRPr="00275164" w14:paraId="6F8FECAD" w14:textId="77777777" w:rsidTr="006C4074">
        <w:trPr>
          <w:gridAfter w:val="1"/>
          <w:wAfter w:w="486" w:type="dxa"/>
          <w:trHeight w:hRule="exact" w:val="397"/>
        </w:trPr>
        <w:tc>
          <w:tcPr>
            <w:tcW w:w="4571" w:type="dxa"/>
            <w:gridSpan w:val="8"/>
            <w:tcBorders>
              <w:top w:val="single" w:sz="4" w:space="0" w:color="auto"/>
              <w:left w:val="single" w:sz="4" w:space="0" w:color="auto"/>
              <w:bottom w:val="single" w:sz="4" w:space="0" w:color="auto"/>
              <w:right w:val="single" w:sz="4" w:space="0" w:color="auto"/>
            </w:tcBorders>
            <w:vAlign w:val="center"/>
          </w:tcPr>
          <w:p w14:paraId="6F8FECA9" w14:textId="7E532FEE" w:rsidR="005B1FB4" w:rsidRPr="003E2C3B" w:rsidRDefault="007D0597" w:rsidP="00F464A8">
            <w:pPr>
              <w:ind w:right="34"/>
              <w:rPr>
                <w:rFonts w:ascii="Arial" w:hAnsi="Arial" w:cs="Arial"/>
                <w:b/>
                <w:sz w:val="22"/>
                <w:szCs w:val="22"/>
              </w:rPr>
            </w:pPr>
            <w:r>
              <w:rPr>
                <w:rFonts w:ascii="Arial" w:hAnsi="Arial" w:cs="Arial"/>
                <w:b/>
                <w:sz w:val="22"/>
                <w:szCs w:val="22"/>
              </w:rPr>
              <w:t>Totals</w:t>
            </w:r>
          </w:p>
        </w:tc>
        <w:tc>
          <w:tcPr>
            <w:tcW w:w="1455" w:type="dxa"/>
            <w:gridSpan w:val="3"/>
            <w:tcBorders>
              <w:top w:val="single" w:sz="4" w:space="0" w:color="auto"/>
              <w:left w:val="single" w:sz="4" w:space="0" w:color="auto"/>
              <w:bottom w:val="single" w:sz="4" w:space="0" w:color="auto"/>
              <w:right w:val="single" w:sz="4" w:space="0" w:color="auto"/>
            </w:tcBorders>
            <w:vAlign w:val="center"/>
          </w:tcPr>
          <w:p w14:paraId="6F8FECAA" w14:textId="77777777" w:rsidR="005B1FB4" w:rsidRDefault="005B1FB4" w:rsidP="005B1FB4">
            <w:pPr>
              <w:ind w:right="-143"/>
              <w:jc w:val="center"/>
              <w:rPr>
                <w:rFonts w:ascii="Arial" w:hAnsi="Arial" w:cs="Arial"/>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F8FECAB" w14:textId="77777777" w:rsidR="005B1FB4" w:rsidRDefault="005B1FB4" w:rsidP="005B1FB4">
            <w:pPr>
              <w:ind w:right="-143"/>
              <w:jc w:val="center"/>
              <w:rPr>
                <w:rFonts w:ascii="Arial" w:hAnsi="Arial" w:cs="Arial"/>
                <w:sz w:val="22"/>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F8FECAC" w14:textId="77777777" w:rsidR="005B1FB4" w:rsidRDefault="005B1FB4" w:rsidP="00F464A8">
            <w:pPr>
              <w:ind w:right="-143"/>
              <w:jc w:val="center"/>
              <w:rPr>
                <w:rFonts w:ascii="Arial" w:hAnsi="Arial" w:cs="Arial"/>
                <w:sz w:val="22"/>
              </w:rPr>
            </w:pPr>
          </w:p>
        </w:tc>
      </w:tr>
      <w:tr w:rsidR="0043208A" w:rsidRPr="00275164" w14:paraId="6F8FECB0" w14:textId="77777777" w:rsidTr="006C4074">
        <w:trPr>
          <w:gridAfter w:val="1"/>
          <w:wAfter w:w="486" w:type="dxa"/>
          <w:trHeight w:hRule="exact" w:val="397"/>
        </w:trPr>
        <w:tc>
          <w:tcPr>
            <w:tcW w:w="4571" w:type="dxa"/>
            <w:gridSpan w:val="8"/>
            <w:tcBorders>
              <w:top w:val="single" w:sz="4" w:space="0" w:color="auto"/>
              <w:left w:val="single" w:sz="4" w:space="0" w:color="auto"/>
              <w:bottom w:val="single" w:sz="4" w:space="0" w:color="auto"/>
              <w:right w:val="single" w:sz="4" w:space="0" w:color="auto"/>
            </w:tcBorders>
            <w:vAlign w:val="center"/>
          </w:tcPr>
          <w:p w14:paraId="6F8FECAE" w14:textId="168AD5BA" w:rsidR="0043208A" w:rsidRDefault="007D0597" w:rsidP="00F464A8">
            <w:pPr>
              <w:ind w:right="34"/>
              <w:rPr>
                <w:rFonts w:ascii="Arial" w:hAnsi="Arial" w:cs="Arial"/>
                <w:sz w:val="22"/>
              </w:rPr>
            </w:pPr>
            <w:r>
              <w:rPr>
                <w:rFonts w:ascii="Arial" w:hAnsi="Arial" w:cs="Arial"/>
                <w:b/>
                <w:sz w:val="22"/>
                <w:szCs w:val="22"/>
              </w:rPr>
              <w:t>Total project cost</w:t>
            </w:r>
          </w:p>
        </w:tc>
        <w:tc>
          <w:tcPr>
            <w:tcW w:w="47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8FECAF" w14:textId="77777777" w:rsidR="0043208A" w:rsidRDefault="0043208A" w:rsidP="005B1FB4">
            <w:pPr>
              <w:ind w:right="-143"/>
              <w:jc w:val="center"/>
              <w:rPr>
                <w:rFonts w:ascii="Arial" w:hAnsi="Arial" w:cs="Arial"/>
                <w:sz w:val="22"/>
              </w:rPr>
            </w:pPr>
          </w:p>
        </w:tc>
      </w:tr>
      <w:tr w:rsidR="0092290C" w:rsidRPr="00275164" w14:paraId="6F8FECB2" w14:textId="77777777" w:rsidTr="006C4074">
        <w:trPr>
          <w:gridAfter w:val="1"/>
          <w:wAfter w:w="486" w:type="dxa"/>
          <w:trHeight w:hRule="exact" w:val="90"/>
        </w:trPr>
        <w:tc>
          <w:tcPr>
            <w:tcW w:w="9356" w:type="dxa"/>
            <w:gridSpan w:val="15"/>
            <w:tcBorders>
              <w:top w:val="single" w:sz="4" w:space="0" w:color="auto"/>
              <w:bottom w:val="single" w:sz="4" w:space="0" w:color="auto"/>
            </w:tcBorders>
          </w:tcPr>
          <w:p w14:paraId="6F8FECB1" w14:textId="77777777" w:rsidR="0092290C" w:rsidRDefault="0092290C"/>
        </w:tc>
      </w:tr>
      <w:tr w:rsidR="007D0597" w:rsidRPr="001221B8" w14:paraId="6F8FECB7" w14:textId="77777777" w:rsidTr="006C4074">
        <w:trPr>
          <w:gridAfter w:val="1"/>
          <w:wAfter w:w="486" w:type="dxa"/>
          <w:trHeight w:hRule="exact" w:val="611"/>
        </w:trPr>
        <w:tc>
          <w:tcPr>
            <w:tcW w:w="68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F8FECB4" w14:textId="53EF729D" w:rsidR="007D0597" w:rsidRPr="00154BF2" w:rsidRDefault="007D0597" w:rsidP="007D0597">
            <w:pPr>
              <w:rPr>
                <w:rFonts w:ascii="Arial" w:hAnsi="Arial" w:cs="Arial"/>
                <w:b/>
                <w:sz w:val="22"/>
                <w:szCs w:val="22"/>
              </w:rPr>
            </w:pPr>
            <w:r>
              <w:rPr>
                <w:rFonts w:ascii="Arial" w:hAnsi="Arial" w:cs="Arial"/>
                <w:b/>
                <w:sz w:val="22"/>
                <w:szCs w:val="22"/>
              </w:rPr>
              <w:t>Source of match funds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ECB5" w14:textId="77777777" w:rsidR="007D0597" w:rsidRPr="00154BF2" w:rsidRDefault="007D0597" w:rsidP="004D7049">
            <w:pPr>
              <w:jc w:val="center"/>
              <w:rPr>
                <w:rFonts w:ascii="Arial" w:hAnsi="Arial" w:cs="Arial"/>
                <w:b/>
                <w:sz w:val="22"/>
                <w:szCs w:val="22"/>
              </w:rPr>
            </w:pPr>
            <w:r>
              <w:rPr>
                <w:rFonts w:ascii="Arial" w:hAnsi="Arial" w:cs="Arial"/>
                <w:b/>
                <w:sz w:val="22"/>
                <w:szCs w:val="22"/>
              </w:rPr>
              <w:t xml:space="preserve">Amount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F8FECB6" w14:textId="77777777" w:rsidR="007D0597" w:rsidRPr="00154BF2" w:rsidRDefault="007D0597" w:rsidP="004D7049">
            <w:pPr>
              <w:jc w:val="center"/>
              <w:rPr>
                <w:rFonts w:ascii="Arial" w:hAnsi="Arial" w:cs="Arial"/>
                <w:b/>
                <w:sz w:val="22"/>
                <w:szCs w:val="22"/>
              </w:rPr>
            </w:pPr>
            <w:r>
              <w:rPr>
                <w:rFonts w:ascii="Arial" w:hAnsi="Arial" w:cs="Arial"/>
                <w:b/>
                <w:sz w:val="22"/>
                <w:szCs w:val="22"/>
              </w:rPr>
              <w:t xml:space="preserve">Status </w:t>
            </w:r>
          </w:p>
        </w:tc>
      </w:tr>
      <w:tr w:rsidR="007D0597" w:rsidRPr="001221B8" w14:paraId="6F8FECBC" w14:textId="77777777" w:rsidTr="006C4074">
        <w:trPr>
          <w:gridAfter w:val="1"/>
          <w:wAfter w:w="486" w:type="dxa"/>
          <w:trHeight w:hRule="exact" w:val="284"/>
        </w:trPr>
        <w:tc>
          <w:tcPr>
            <w:tcW w:w="6839" w:type="dxa"/>
            <w:gridSpan w:val="12"/>
            <w:tcBorders>
              <w:top w:val="single" w:sz="4" w:space="0" w:color="auto"/>
              <w:left w:val="single" w:sz="4" w:space="0" w:color="auto"/>
              <w:bottom w:val="single" w:sz="4" w:space="0" w:color="auto"/>
              <w:right w:val="single" w:sz="4" w:space="0" w:color="auto"/>
            </w:tcBorders>
          </w:tcPr>
          <w:p w14:paraId="6F8FECB9" w14:textId="77777777" w:rsidR="007D0597" w:rsidRPr="001221B8" w:rsidRDefault="007D0597">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BA" w14:textId="77777777" w:rsidR="007D0597" w:rsidRPr="001221B8" w:rsidRDefault="007D0597">
            <w:pPr>
              <w:rPr>
                <w:rFonts w:ascii="Arial" w:hAnsi="Arial" w:cs="Arial"/>
                <w:sz w:val="22"/>
                <w:szCs w:val="22"/>
              </w:rPr>
            </w:pPr>
          </w:p>
        </w:tc>
        <w:tc>
          <w:tcPr>
            <w:tcW w:w="958" w:type="dxa"/>
            <w:tcBorders>
              <w:top w:val="single" w:sz="4" w:space="0" w:color="auto"/>
              <w:left w:val="single" w:sz="4" w:space="0" w:color="auto"/>
              <w:bottom w:val="single" w:sz="4" w:space="0" w:color="auto"/>
              <w:right w:val="single" w:sz="4" w:space="0" w:color="auto"/>
            </w:tcBorders>
          </w:tcPr>
          <w:p w14:paraId="6F8FECBB" w14:textId="77777777" w:rsidR="007D0597" w:rsidRPr="001221B8" w:rsidRDefault="007D0597">
            <w:pPr>
              <w:rPr>
                <w:rFonts w:ascii="Arial" w:hAnsi="Arial" w:cs="Arial"/>
                <w:sz w:val="22"/>
                <w:szCs w:val="22"/>
              </w:rPr>
            </w:pPr>
          </w:p>
        </w:tc>
      </w:tr>
      <w:tr w:rsidR="007D0597" w:rsidRPr="001221B8" w14:paraId="6F8FECC1" w14:textId="77777777" w:rsidTr="006C4074">
        <w:trPr>
          <w:gridAfter w:val="1"/>
          <w:wAfter w:w="486" w:type="dxa"/>
          <w:trHeight w:hRule="exact" w:val="284"/>
        </w:trPr>
        <w:tc>
          <w:tcPr>
            <w:tcW w:w="6839" w:type="dxa"/>
            <w:gridSpan w:val="12"/>
            <w:tcBorders>
              <w:top w:val="single" w:sz="4" w:space="0" w:color="auto"/>
              <w:left w:val="single" w:sz="4" w:space="0" w:color="auto"/>
              <w:bottom w:val="single" w:sz="4" w:space="0" w:color="auto"/>
              <w:right w:val="single" w:sz="4" w:space="0" w:color="auto"/>
            </w:tcBorders>
          </w:tcPr>
          <w:p w14:paraId="6F8FECBE" w14:textId="77777777" w:rsidR="007D0597" w:rsidRPr="001221B8" w:rsidRDefault="007D0597" w:rsidP="001361F1">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BF" w14:textId="77777777" w:rsidR="007D0597" w:rsidRPr="001221B8" w:rsidRDefault="007D0597">
            <w:pPr>
              <w:rPr>
                <w:rFonts w:ascii="Arial" w:hAnsi="Arial" w:cs="Arial"/>
                <w:sz w:val="22"/>
                <w:szCs w:val="22"/>
              </w:rPr>
            </w:pPr>
          </w:p>
        </w:tc>
        <w:tc>
          <w:tcPr>
            <w:tcW w:w="958" w:type="dxa"/>
            <w:tcBorders>
              <w:top w:val="single" w:sz="4" w:space="0" w:color="auto"/>
              <w:left w:val="single" w:sz="4" w:space="0" w:color="auto"/>
              <w:bottom w:val="single" w:sz="4" w:space="0" w:color="auto"/>
              <w:right w:val="single" w:sz="4" w:space="0" w:color="auto"/>
            </w:tcBorders>
          </w:tcPr>
          <w:p w14:paraId="6F8FECC0" w14:textId="77777777" w:rsidR="007D0597" w:rsidRPr="001221B8" w:rsidRDefault="007D0597">
            <w:pPr>
              <w:rPr>
                <w:rFonts w:ascii="Arial" w:hAnsi="Arial" w:cs="Arial"/>
                <w:sz w:val="22"/>
                <w:szCs w:val="22"/>
              </w:rPr>
            </w:pPr>
          </w:p>
        </w:tc>
      </w:tr>
      <w:tr w:rsidR="007D0597" w:rsidRPr="001221B8" w14:paraId="6F8FECC6" w14:textId="77777777" w:rsidTr="006C4074">
        <w:trPr>
          <w:gridAfter w:val="1"/>
          <w:wAfter w:w="486" w:type="dxa"/>
          <w:trHeight w:hRule="exact" w:val="284"/>
        </w:trPr>
        <w:tc>
          <w:tcPr>
            <w:tcW w:w="6839" w:type="dxa"/>
            <w:gridSpan w:val="12"/>
            <w:tcBorders>
              <w:top w:val="single" w:sz="4" w:space="0" w:color="auto"/>
              <w:left w:val="single" w:sz="4" w:space="0" w:color="auto"/>
              <w:bottom w:val="single" w:sz="4" w:space="0" w:color="auto"/>
              <w:right w:val="single" w:sz="4" w:space="0" w:color="auto"/>
            </w:tcBorders>
          </w:tcPr>
          <w:p w14:paraId="6F8FECC3" w14:textId="77777777" w:rsidR="007D0597" w:rsidRPr="001221B8" w:rsidRDefault="007D0597" w:rsidP="0052208A">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4" w14:textId="77777777" w:rsidR="007D0597" w:rsidRPr="001221B8" w:rsidRDefault="007D0597" w:rsidP="0052208A">
            <w:pPr>
              <w:rPr>
                <w:rFonts w:ascii="Arial" w:hAnsi="Arial" w:cs="Arial"/>
                <w:sz w:val="22"/>
                <w:szCs w:val="22"/>
              </w:rPr>
            </w:pPr>
          </w:p>
        </w:tc>
        <w:tc>
          <w:tcPr>
            <w:tcW w:w="958" w:type="dxa"/>
            <w:tcBorders>
              <w:top w:val="single" w:sz="4" w:space="0" w:color="auto"/>
              <w:left w:val="single" w:sz="4" w:space="0" w:color="auto"/>
              <w:bottom w:val="single" w:sz="4" w:space="0" w:color="auto"/>
              <w:right w:val="single" w:sz="4" w:space="0" w:color="auto"/>
            </w:tcBorders>
          </w:tcPr>
          <w:p w14:paraId="6F8FECC5" w14:textId="77777777" w:rsidR="007D0597" w:rsidRPr="001221B8" w:rsidRDefault="007D0597">
            <w:pPr>
              <w:rPr>
                <w:rFonts w:ascii="Arial" w:hAnsi="Arial" w:cs="Arial"/>
                <w:sz w:val="22"/>
                <w:szCs w:val="22"/>
              </w:rPr>
            </w:pPr>
          </w:p>
        </w:tc>
      </w:tr>
      <w:tr w:rsidR="007D0597" w:rsidRPr="001221B8" w14:paraId="6F8FECCB" w14:textId="77777777" w:rsidTr="006C4074">
        <w:trPr>
          <w:gridAfter w:val="1"/>
          <w:wAfter w:w="486" w:type="dxa"/>
          <w:trHeight w:hRule="exact" w:val="284"/>
        </w:trPr>
        <w:tc>
          <w:tcPr>
            <w:tcW w:w="6839" w:type="dxa"/>
            <w:gridSpan w:val="12"/>
            <w:tcBorders>
              <w:top w:val="single" w:sz="4" w:space="0" w:color="auto"/>
              <w:left w:val="single" w:sz="4" w:space="0" w:color="auto"/>
              <w:bottom w:val="single" w:sz="4" w:space="0" w:color="auto"/>
              <w:right w:val="single" w:sz="4" w:space="0" w:color="auto"/>
            </w:tcBorders>
          </w:tcPr>
          <w:p w14:paraId="6F8FECC8" w14:textId="77777777" w:rsidR="007D0597" w:rsidRPr="001221B8" w:rsidRDefault="007D0597" w:rsidP="0052208A">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9" w14:textId="77777777" w:rsidR="007D0597" w:rsidRPr="001221B8" w:rsidRDefault="007D0597" w:rsidP="0052208A">
            <w:pPr>
              <w:rPr>
                <w:rFonts w:ascii="Arial" w:hAnsi="Arial" w:cs="Arial"/>
                <w:sz w:val="22"/>
                <w:szCs w:val="22"/>
              </w:rPr>
            </w:pPr>
          </w:p>
        </w:tc>
        <w:tc>
          <w:tcPr>
            <w:tcW w:w="958" w:type="dxa"/>
            <w:tcBorders>
              <w:top w:val="single" w:sz="4" w:space="0" w:color="auto"/>
              <w:left w:val="single" w:sz="4" w:space="0" w:color="auto"/>
              <w:bottom w:val="single" w:sz="4" w:space="0" w:color="auto"/>
              <w:right w:val="single" w:sz="4" w:space="0" w:color="auto"/>
            </w:tcBorders>
          </w:tcPr>
          <w:p w14:paraId="6F8FECCA" w14:textId="77777777" w:rsidR="007D0597" w:rsidRPr="001221B8" w:rsidRDefault="007D0597">
            <w:pPr>
              <w:rPr>
                <w:rFonts w:ascii="Arial" w:hAnsi="Arial" w:cs="Arial"/>
                <w:sz w:val="22"/>
                <w:szCs w:val="22"/>
              </w:rPr>
            </w:pPr>
          </w:p>
        </w:tc>
      </w:tr>
      <w:tr w:rsidR="007D0597" w:rsidRPr="001221B8" w14:paraId="6F8FECD0" w14:textId="77777777" w:rsidTr="006C4074">
        <w:trPr>
          <w:gridAfter w:val="1"/>
          <w:wAfter w:w="486" w:type="dxa"/>
          <w:trHeight w:hRule="exact" w:val="284"/>
        </w:trPr>
        <w:tc>
          <w:tcPr>
            <w:tcW w:w="6839" w:type="dxa"/>
            <w:gridSpan w:val="12"/>
            <w:tcBorders>
              <w:top w:val="single" w:sz="4" w:space="0" w:color="auto"/>
              <w:left w:val="single" w:sz="4" w:space="0" w:color="auto"/>
              <w:bottom w:val="single" w:sz="4" w:space="0" w:color="auto"/>
              <w:right w:val="single" w:sz="4" w:space="0" w:color="auto"/>
            </w:tcBorders>
          </w:tcPr>
          <w:p w14:paraId="6F8FECCD" w14:textId="77777777" w:rsidR="007D0597" w:rsidRPr="001221B8" w:rsidRDefault="007D0597">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E" w14:textId="77777777" w:rsidR="007D0597" w:rsidRPr="001221B8" w:rsidRDefault="007D0597">
            <w:pPr>
              <w:rPr>
                <w:rFonts w:ascii="Arial" w:hAnsi="Arial" w:cs="Arial"/>
                <w:sz w:val="22"/>
                <w:szCs w:val="22"/>
              </w:rPr>
            </w:pPr>
          </w:p>
        </w:tc>
        <w:tc>
          <w:tcPr>
            <w:tcW w:w="958" w:type="dxa"/>
            <w:tcBorders>
              <w:top w:val="single" w:sz="4" w:space="0" w:color="auto"/>
              <w:left w:val="single" w:sz="4" w:space="0" w:color="auto"/>
              <w:bottom w:val="single" w:sz="4" w:space="0" w:color="auto"/>
              <w:right w:val="single" w:sz="4" w:space="0" w:color="auto"/>
            </w:tcBorders>
          </w:tcPr>
          <w:p w14:paraId="6F8FECCF" w14:textId="77777777" w:rsidR="007D0597" w:rsidRPr="001221B8" w:rsidRDefault="007D0597">
            <w:pPr>
              <w:rPr>
                <w:rFonts w:ascii="Arial" w:hAnsi="Arial" w:cs="Arial"/>
                <w:sz w:val="22"/>
                <w:szCs w:val="22"/>
              </w:rPr>
            </w:pPr>
          </w:p>
        </w:tc>
      </w:tr>
      <w:tr w:rsidR="001361F1" w:rsidRPr="001221B8" w14:paraId="6F8FECD2" w14:textId="77777777" w:rsidTr="006C4074">
        <w:trPr>
          <w:gridAfter w:val="1"/>
          <w:wAfter w:w="486" w:type="dxa"/>
          <w:trHeight w:hRule="exact" w:val="284"/>
        </w:trPr>
        <w:tc>
          <w:tcPr>
            <w:tcW w:w="9356" w:type="dxa"/>
            <w:gridSpan w:val="15"/>
            <w:tcBorders>
              <w:top w:val="single" w:sz="4" w:space="0" w:color="auto"/>
            </w:tcBorders>
          </w:tcPr>
          <w:p w14:paraId="6F8FECD1" w14:textId="77777777" w:rsidR="001361F1" w:rsidRPr="001221B8" w:rsidRDefault="001361F1">
            <w:pPr>
              <w:rPr>
                <w:rFonts w:ascii="Arial" w:hAnsi="Arial" w:cs="Arial"/>
                <w:sz w:val="22"/>
                <w:szCs w:val="22"/>
              </w:rPr>
            </w:pPr>
          </w:p>
        </w:tc>
      </w:tr>
      <w:tr w:rsidR="001361F1" w:rsidRPr="002646A9" w14:paraId="6F8FECD4" w14:textId="77777777" w:rsidTr="006C4074">
        <w:trPr>
          <w:gridAfter w:val="1"/>
          <w:wAfter w:w="486" w:type="dxa"/>
          <w:trHeight w:val="409"/>
        </w:trPr>
        <w:tc>
          <w:tcPr>
            <w:tcW w:w="9356" w:type="dxa"/>
            <w:gridSpan w:val="15"/>
            <w:shd w:val="clear" w:color="auto" w:fill="auto"/>
            <w:vAlign w:val="center"/>
          </w:tcPr>
          <w:p w14:paraId="6F8FECD3" w14:textId="39B29B35" w:rsidR="001361F1" w:rsidRPr="002646A9" w:rsidRDefault="001361F1" w:rsidP="00C76A31">
            <w:pPr>
              <w:pStyle w:val="Heading3"/>
              <w:rPr>
                <w:rFonts w:ascii="Arial" w:hAnsi="Arial" w:cs="Arial"/>
                <w:sz w:val="22"/>
                <w:szCs w:val="22"/>
              </w:rPr>
            </w:pPr>
            <w:bookmarkStart w:id="1" w:name="_Hlk61448075"/>
            <w:r w:rsidRPr="002646A9">
              <w:rPr>
                <w:rFonts w:ascii="Arial" w:hAnsi="Arial" w:cs="Arial"/>
                <w:sz w:val="22"/>
                <w:szCs w:val="22"/>
              </w:rPr>
              <w:br w:type="page"/>
            </w:r>
            <w:r w:rsidR="00197B6E">
              <w:rPr>
                <w:rFonts w:ascii="Arial" w:hAnsi="Arial" w:cs="Arial"/>
                <w:sz w:val="22"/>
                <w:szCs w:val="22"/>
              </w:rPr>
              <w:t>Project monitoring</w:t>
            </w:r>
          </w:p>
        </w:tc>
      </w:tr>
      <w:bookmarkEnd w:id="1"/>
      <w:tr w:rsidR="001361F1" w:rsidRPr="00275164" w14:paraId="6F8FECD6" w14:textId="77777777" w:rsidTr="006C4074">
        <w:trPr>
          <w:gridAfter w:val="1"/>
          <w:wAfter w:w="486" w:type="dxa"/>
          <w:trHeight w:hRule="exact" w:val="113"/>
        </w:trPr>
        <w:tc>
          <w:tcPr>
            <w:tcW w:w="9356" w:type="dxa"/>
            <w:gridSpan w:val="15"/>
          </w:tcPr>
          <w:p w14:paraId="6F8FECD5" w14:textId="77777777" w:rsidR="001361F1" w:rsidRPr="00275164" w:rsidRDefault="001361F1" w:rsidP="00275164">
            <w:pPr>
              <w:ind w:left="142" w:right="-143"/>
              <w:rPr>
                <w:rFonts w:ascii="Arial" w:hAnsi="Arial" w:cs="Arial"/>
                <w:b/>
                <w:sz w:val="22"/>
                <w:szCs w:val="22"/>
              </w:rPr>
            </w:pPr>
          </w:p>
        </w:tc>
      </w:tr>
      <w:tr w:rsidR="001361F1" w:rsidRPr="00275164" w14:paraId="6F8FECD8" w14:textId="77777777" w:rsidTr="006C4074">
        <w:trPr>
          <w:gridAfter w:val="1"/>
          <w:wAfter w:w="486" w:type="dxa"/>
          <w:trHeight w:hRule="exact" w:val="284"/>
        </w:trPr>
        <w:tc>
          <w:tcPr>
            <w:tcW w:w="9356" w:type="dxa"/>
            <w:gridSpan w:val="15"/>
          </w:tcPr>
          <w:p w14:paraId="6F8FECD7" w14:textId="173ACC34" w:rsidR="001361F1" w:rsidRPr="00275164" w:rsidRDefault="006217E4" w:rsidP="006217E4">
            <w:pPr>
              <w:ind w:left="34" w:right="-143"/>
              <w:rPr>
                <w:rFonts w:ascii="Arial" w:hAnsi="Arial" w:cs="Arial"/>
                <w:b/>
                <w:sz w:val="22"/>
                <w:szCs w:val="22"/>
              </w:rPr>
            </w:pPr>
            <w:r>
              <w:rPr>
                <w:rFonts w:ascii="Arial" w:hAnsi="Arial" w:cs="Arial"/>
                <w:sz w:val="22"/>
                <w:szCs w:val="22"/>
              </w:rPr>
              <w:t>W</w:t>
            </w:r>
            <w:r w:rsidR="001361F1">
              <w:rPr>
                <w:rFonts w:ascii="Arial" w:hAnsi="Arial" w:cs="Arial"/>
                <w:sz w:val="22"/>
                <w:szCs w:val="22"/>
              </w:rPr>
              <w:t xml:space="preserve">hat are the key </w:t>
            </w:r>
            <w:r>
              <w:rPr>
                <w:rFonts w:ascii="Arial" w:hAnsi="Arial" w:cs="Arial"/>
                <w:sz w:val="22"/>
                <w:szCs w:val="22"/>
              </w:rPr>
              <w:t xml:space="preserve">dates and project </w:t>
            </w:r>
            <w:r w:rsidR="001361F1">
              <w:rPr>
                <w:rFonts w:ascii="Arial" w:hAnsi="Arial" w:cs="Arial"/>
                <w:sz w:val="22"/>
                <w:szCs w:val="22"/>
              </w:rPr>
              <w:t>milestones</w:t>
            </w:r>
            <w:r w:rsidR="001361F1" w:rsidRPr="00275164">
              <w:rPr>
                <w:rFonts w:ascii="Arial" w:hAnsi="Arial" w:cs="Arial"/>
                <w:sz w:val="22"/>
                <w:szCs w:val="22"/>
              </w:rPr>
              <w:t>?</w:t>
            </w:r>
          </w:p>
        </w:tc>
      </w:tr>
      <w:tr w:rsidR="001361F1" w:rsidRPr="00275164" w14:paraId="6F8FECDA" w14:textId="77777777" w:rsidTr="006C4074">
        <w:trPr>
          <w:gridAfter w:val="1"/>
          <w:wAfter w:w="486" w:type="dxa"/>
          <w:trHeight w:hRule="exact" w:val="80"/>
        </w:trPr>
        <w:tc>
          <w:tcPr>
            <w:tcW w:w="9356" w:type="dxa"/>
            <w:gridSpan w:val="15"/>
            <w:tcBorders>
              <w:bottom w:val="single" w:sz="4" w:space="0" w:color="auto"/>
            </w:tcBorders>
          </w:tcPr>
          <w:p w14:paraId="6F8FECD9" w14:textId="77777777" w:rsidR="001361F1" w:rsidRPr="00587881" w:rsidRDefault="001361F1" w:rsidP="007673C5">
            <w:pPr>
              <w:ind w:left="142" w:right="-143" w:hanging="486"/>
              <w:rPr>
                <w:rFonts w:ascii="Arial" w:hAnsi="Arial" w:cs="Arial"/>
                <w:sz w:val="22"/>
                <w:szCs w:val="22"/>
              </w:rPr>
            </w:pPr>
          </w:p>
        </w:tc>
      </w:tr>
      <w:tr w:rsidR="002E7C4A" w:rsidRPr="00BC2178" w14:paraId="6F8FECDD"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DB" w14:textId="60883928" w:rsidR="002E7C4A" w:rsidRPr="00855811" w:rsidRDefault="004C4190" w:rsidP="00C76A31">
            <w:pPr>
              <w:ind w:right="34"/>
              <w:rPr>
                <w:rFonts w:ascii="Arial" w:hAnsi="Arial" w:cs="Arial"/>
                <w:b/>
                <w:sz w:val="22"/>
                <w:szCs w:val="22"/>
              </w:rPr>
            </w:pPr>
            <w:r>
              <w:rPr>
                <w:rFonts w:ascii="Arial" w:hAnsi="Arial" w:cs="Arial"/>
                <w:b/>
                <w:sz w:val="22"/>
                <w:szCs w:val="22"/>
              </w:rPr>
              <w:t>Ke</w:t>
            </w:r>
            <w:r w:rsidR="007D0597">
              <w:rPr>
                <w:rFonts w:ascii="Arial" w:hAnsi="Arial" w:cs="Arial"/>
                <w:b/>
                <w:sz w:val="22"/>
                <w:szCs w:val="22"/>
              </w:rPr>
              <w:t xml:space="preserve">y dates </w:t>
            </w:r>
          </w:p>
        </w:tc>
        <w:tc>
          <w:tcPr>
            <w:tcW w:w="4785" w:type="dxa"/>
            <w:gridSpan w:val="7"/>
            <w:tcBorders>
              <w:top w:val="single" w:sz="4" w:space="0" w:color="auto"/>
              <w:left w:val="single" w:sz="4" w:space="0" w:color="auto"/>
              <w:bottom w:val="single" w:sz="4" w:space="0" w:color="auto"/>
              <w:right w:val="single" w:sz="4" w:space="0" w:color="auto"/>
            </w:tcBorders>
          </w:tcPr>
          <w:p w14:paraId="6F8FECDC" w14:textId="00A565B1" w:rsidR="002E7C4A" w:rsidRPr="00855811" w:rsidRDefault="007D0597" w:rsidP="00C76A31">
            <w:pPr>
              <w:ind w:right="34"/>
              <w:rPr>
                <w:rFonts w:ascii="Arial" w:hAnsi="Arial" w:cs="Arial"/>
                <w:b/>
                <w:sz w:val="22"/>
                <w:szCs w:val="22"/>
              </w:rPr>
            </w:pPr>
            <w:r>
              <w:rPr>
                <w:rFonts w:ascii="Arial" w:hAnsi="Arial" w:cs="Arial"/>
                <w:b/>
                <w:sz w:val="22"/>
                <w:szCs w:val="22"/>
              </w:rPr>
              <w:t xml:space="preserve">Project milestones </w:t>
            </w:r>
            <w:r w:rsidR="00C76A31">
              <w:rPr>
                <w:rFonts w:ascii="Arial" w:hAnsi="Arial" w:cs="Arial"/>
                <w:b/>
                <w:sz w:val="22"/>
                <w:szCs w:val="22"/>
              </w:rPr>
              <w:t xml:space="preserve"> </w:t>
            </w:r>
          </w:p>
        </w:tc>
      </w:tr>
      <w:tr w:rsidR="002E7C4A" w:rsidRPr="00BC2178" w14:paraId="6F8FECE0"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DE" w14:textId="77777777" w:rsidR="002E7C4A" w:rsidRPr="00C76A31" w:rsidRDefault="002E7C4A" w:rsidP="00C76A31">
            <w:pPr>
              <w:ind w:right="34"/>
              <w:rPr>
                <w:rFonts w:ascii="Arial" w:hAnsi="Arial" w:cs="Arial"/>
                <w:b/>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DF" w14:textId="77777777" w:rsidR="002E7C4A" w:rsidRPr="00C76A31" w:rsidRDefault="002E7C4A" w:rsidP="00C76A31">
            <w:pPr>
              <w:ind w:right="34"/>
              <w:rPr>
                <w:rFonts w:ascii="Arial" w:hAnsi="Arial" w:cs="Arial"/>
                <w:b/>
                <w:sz w:val="22"/>
                <w:szCs w:val="22"/>
              </w:rPr>
            </w:pPr>
          </w:p>
        </w:tc>
      </w:tr>
      <w:tr w:rsidR="002E7C4A" w:rsidRPr="00BC2178" w14:paraId="6F8FECE3"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1" w14:textId="77777777" w:rsidR="002E7C4A" w:rsidRPr="00AB5B4E" w:rsidRDefault="002E7C4A"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E2" w14:textId="77777777" w:rsidR="002E7C4A" w:rsidRPr="00AB5B4E" w:rsidRDefault="002E7C4A" w:rsidP="00AB5B4E">
            <w:pPr>
              <w:ind w:left="34" w:right="-143"/>
              <w:rPr>
                <w:rFonts w:ascii="Arial" w:hAnsi="Arial" w:cs="Arial"/>
                <w:sz w:val="22"/>
                <w:szCs w:val="22"/>
              </w:rPr>
            </w:pPr>
          </w:p>
        </w:tc>
      </w:tr>
      <w:tr w:rsidR="00855811" w:rsidRPr="00BC2178" w14:paraId="6F8FECE6"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4" w14:textId="77777777" w:rsidR="00855811" w:rsidRPr="00AB5B4E" w:rsidRDefault="00855811"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E5" w14:textId="77777777" w:rsidR="00855811" w:rsidRPr="00AB5B4E" w:rsidRDefault="00855811" w:rsidP="00AB5B4E">
            <w:pPr>
              <w:ind w:left="34" w:right="-143"/>
              <w:rPr>
                <w:rFonts w:ascii="Arial" w:hAnsi="Arial" w:cs="Arial"/>
                <w:sz w:val="22"/>
                <w:szCs w:val="22"/>
              </w:rPr>
            </w:pPr>
          </w:p>
        </w:tc>
      </w:tr>
      <w:tr w:rsidR="00855811" w:rsidRPr="00BC2178" w14:paraId="6F8FECE9"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7" w14:textId="77777777" w:rsidR="00855811" w:rsidRPr="00AB5B4E" w:rsidRDefault="00855811"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E8" w14:textId="77777777" w:rsidR="00855811" w:rsidRPr="00AB5B4E" w:rsidRDefault="00855811" w:rsidP="00AB5B4E">
            <w:pPr>
              <w:ind w:left="34" w:right="-143"/>
              <w:rPr>
                <w:rFonts w:ascii="Arial" w:hAnsi="Arial" w:cs="Arial"/>
                <w:sz w:val="22"/>
                <w:szCs w:val="22"/>
              </w:rPr>
            </w:pPr>
          </w:p>
        </w:tc>
      </w:tr>
      <w:tr w:rsidR="00855811" w:rsidRPr="00BC2178" w14:paraId="6F8FECEC"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A" w14:textId="77777777" w:rsidR="00855811" w:rsidRPr="00AB5B4E" w:rsidRDefault="00855811"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EB" w14:textId="77777777" w:rsidR="00855811" w:rsidRPr="00AB5B4E" w:rsidRDefault="00855811" w:rsidP="00AB5B4E">
            <w:pPr>
              <w:ind w:left="34" w:right="-143"/>
              <w:rPr>
                <w:rFonts w:ascii="Arial" w:hAnsi="Arial" w:cs="Arial"/>
                <w:sz w:val="22"/>
                <w:szCs w:val="22"/>
              </w:rPr>
            </w:pPr>
          </w:p>
        </w:tc>
      </w:tr>
      <w:tr w:rsidR="002E7C4A" w:rsidRPr="00BC2178" w14:paraId="6F8FECEF"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D" w14:textId="77777777" w:rsidR="002E7C4A" w:rsidRPr="00AB5B4E" w:rsidRDefault="002E7C4A"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EE" w14:textId="77777777" w:rsidR="002E7C4A" w:rsidRPr="00AB5B4E" w:rsidRDefault="002E7C4A" w:rsidP="00AB5B4E">
            <w:pPr>
              <w:ind w:left="34" w:right="-143"/>
              <w:rPr>
                <w:rFonts w:ascii="Arial" w:hAnsi="Arial" w:cs="Arial"/>
                <w:sz w:val="22"/>
                <w:szCs w:val="22"/>
              </w:rPr>
            </w:pPr>
          </w:p>
        </w:tc>
      </w:tr>
      <w:tr w:rsidR="00C76A31" w:rsidRPr="00BC2178" w14:paraId="6F8FECF2"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F0" w14:textId="77777777" w:rsidR="00C76A31" w:rsidRPr="00AB5B4E" w:rsidRDefault="00C76A31"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F1" w14:textId="77777777" w:rsidR="00C76A31" w:rsidRPr="00AB5B4E" w:rsidRDefault="00C76A31" w:rsidP="00AB5B4E">
            <w:pPr>
              <w:ind w:left="34" w:right="-143"/>
              <w:rPr>
                <w:rFonts w:ascii="Arial" w:hAnsi="Arial" w:cs="Arial"/>
                <w:sz w:val="22"/>
                <w:szCs w:val="22"/>
              </w:rPr>
            </w:pPr>
          </w:p>
        </w:tc>
      </w:tr>
      <w:tr w:rsidR="00C76A31" w:rsidRPr="00BC2178" w14:paraId="6F8FECF5"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F3" w14:textId="77777777" w:rsidR="00C76A31" w:rsidRPr="00AB5B4E" w:rsidRDefault="00C76A31"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6F8FECF4" w14:textId="77777777" w:rsidR="00C76A31" w:rsidRPr="00AB5B4E" w:rsidRDefault="00C76A31" w:rsidP="00AB5B4E">
            <w:pPr>
              <w:ind w:left="34" w:right="-143"/>
              <w:rPr>
                <w:rFonts w:ascii="Arial" w:hAnsi="Arial" w:cs="Arial"/>
                <w:sz w:val="22"/>
                <w:szCs w:val="22"/>
              </w:rPr>
            </w:pPr>
          </w:p>
        </w:tc>
      </w:tr>
      <w:tr w:rsidR="00CD5984" w:rsidRPr="00BC2178" w14:paraId="055733F0" w14:textId="77777777" w:rsidTr="006C4074">
        <w:trPr>
          <w:gridAfter w:val="1"/>
          <w:wAfter w:w="486"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4A3A9B16" w14:textId="77777777" w:rsidR="00CD5984" w:rsidRPr="00AB5B4E" w:rsidRDefault="00CD5984" w:rsidP="00AB5B4E">
            <w:pPr>
              <w:ind w:left="34" w:right="-143"/>
              <w:rPr>
                <w:rFonts w:ascii="Arial" w:hAnsi="Arial" w:cs="Arial"/>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Pr>
          <w:p w14:paraId="455C69E4" w14:textId="77777777" w:rsidR="00CD5984" w:rsidRPr="00AB5B4E" w:rsidRDefault="00CD5984" w:rsidP="00AB5B4E">
            <w:pPr>
              <w:ind w:left="34" w:right="-143"/>
              <w:rPr>
                <w:rFonts w:ascii="Arial" w:hAnsi="Arial" w:cs="Arial"/>
                <w:sz w:val="22"/>
                <w:szCs w:val="22"/>
              </w:rPr>
            </w:pPr>
          </w:p>
        </w:tc>
      </w:tr>
      <w:tr w:rsidR="001361F1" w:rsidRPr="00275164" w14:paraId="6F8FECF7" w14:textId="77777777" w:rsidTr="006C4074">
        <w:trPr>
          <w:gridAfter w:val="1"/>
          <w:wAfter w:w="486" w:type="dxa"/>
          <w:trHeight w:hRule="exact" w:val="95"/>
        </w:trPr>
        <w:tc>
          <w:tcPr>
            <w:tcW w:w="9356" w:type="dxa"/>
            <w:gridSpan w:val="15"/>
            <w:tcBorders>
              <w:top w:val="single" w:sz="4" w:space="0" w:color="auto"/>
            </w:tcBorders>
          </w:tcPr>
          <w:p w14:paraId="1A89832C" w14:textId="77777777" w:rsidR="001361F1" w:rsidRDefault="001361F1" w:rsidP="00275164">
            <w:pPr>
              <w:ind w:left="142" w:right="-143"/>
              <w:rPr>
                <w:rFonts w:ascii="Arial" w:hAnsi="Arial" w:cs="Arial"/>
                <w:b/>
                <w:sz w:val="22"/>
                <w:szCs w:val="22"/>
              </w:rPr>
            </w:pPr>
          </w:p>
          <w:p w14:paraId="66A6DDE6" w14:textId="77777777" w:rsidR="00CD5984" w:rsidRDefault="00CD5984" w:rsidP="00275164">
            <w:pPr>
              <w:ind w:left="142" w:right="-143"/>
              <w:rPr>
                <w:rFonts w:ascii="Arial" w:hAnsi="Arial" w:cs="Arial"/>
                <w:b/>
                <w:sz w:val="22"/>
                <w:szCs w:val="22"/>
              </w:rPr>
            </w:pPr>
          </w:p>
          <w:p w14:paraId="6F8FECF6" w14:textId="2879E084" w:rsidR="00CD5984" w:rsidRPr="00275164" w:rsidRDefault="00CD5984" w:rsidP="00275164">
            <w:pPr>
              <w:ind w:left="142" w:right="-143"/>
              <w:rPr>
                <w:rFonts w:ascii="Arial" w:hAnsi="Arial" w:cs="Arial"/>
                <w:b/>
                <w:sz w:val="22"/>
                <w:szCs w:val="22"/>
              </w:rPr>
            </w:pPr>
          </w:p>
        </w:tc>
      </w:tr>
      <w:tr w:rsidR="001361F1" w:rsidRPr="00275164" w14:paraId="6F8FECF9" w14:textId="77777777" w:rsidTr="006C4074">
        <w:trPr>
          <w:gridAfter w:val="1"/>
          <w:wAfter w:w="486" w:type="dxa"/>
          <w:trHeight w:hRule="exact" w:val="363"/>
        </w:trPr>
        <w:tc>
          <w:tcPr>
            <w:tcW w:w="9356" w:type="dxa"/>
            <w:gridSpan w:val="15"/>
          </w:tcPr>
          <w:p w14:paraId="6F8FECF8" w14:textId="77777777" w:rsidR="001361F1" w:rsidRPr="00275164" w:rsidRDefault="001361F1" w:rsidP="006217E4">
            <w:pPr>
              <w:ind w:left="34" w:right="-143"/>
              <w:rPr>
                <w:rFonts w:ascii="Arial" w:hAnsi="Arial" w:cs="Arial"/>
                <w:b/>
                <w:sz w:val="22"/>
                <w:szCs w:val="22"/>
              </w:rPr>
            </w:pPr>
          </w:p>
        </w:tc>
      </w:tr>
      <w:tr w:rsidR="00CD5984" w:rsidRPr="00275164" w14:paraId="235DCB71" w14:textId="77777777" w:rsidTr="006C4074">
        <w:trPr>
          <w:gridAfter w:val="1"/>
          <w:wAfter w:w="486" w:type="dxa"/>
          <w:trHeight w:hRule="exact" w:val="363"/>
        </w:trPr>
        <w:tc>
          <w:tcPr>
            <w:tcW w:w="9356" w:type="dxa"/>
            <w:gridSpan w:val="15"/>
          </w:tcPr>
          <w:p w14:paraId="32FCB2A2" w14:textId="77777777" w:rsidR="00CD5984" w:rsidRPr="00275164" w:rsidRDefault="00CD5984" w:rsidP="006217E4">
            <w:pPr>
              <w:ind w:left="34" w:right="-143"/>
              <w:rPr>
                <w:rFonts w:ascii="Arial" w:hAnsi="Arial" w:cs="Arial"/>
                <w:b/>
                <w:sz w:val="22"/>
                <w:szCs w:val="22"/>
              </w:rPr>
            </w:pPr>
          </w:p>
        </w:tc>
      </w:tr>
      <w:tr w:rsidR="00C76A31" w:rsidRPr="00275164" w14:paraId="6F8FECFB" w14:textId="77777777" w:rsidTr="006C4074">
        <w:trPr>
          <w:gridAfter w:val="1"/>
          <w:wAfter w:w="486" w:type="dxa"/>
          <w:trHeight w:hRule="exact" w:val="272"/>
        </w:trPr>
        <w:tc>
          <w:tcPr>
            <w:tcW w:w="9356" w:type="dxa"/>
            <w:gridSpan w:val="15"/>
            <w:tcBorders>
              <w:bottom w:val="single" w:sz="4" w:space="0" w:color="auto"/>
            </w:tcBorders>
            <w:shd w:val="clear" w:color="auto" w:fill="auto"/>
          </w:tcPr>
          <w:p w14:paraId="6F8FECFA" w14:textId="21FCDBE9" w:rsidR="00C76A31" w:rsidRDefault="00C76A31" w:rsidP="006217E4">
            <w:pPr>
              <w:ind w:left="34" w:right="-143"/>
              <w:rPr>
                <w:rFonts w:ascii="Arial" w:hAnsi="Arial" w:cs="Arial"/>
                <w:sz w:val="22"/>
                <w:szCs w:val="22"/>
              </w:rPr>
            </w:pPr>
            <w:r>
              <w:rPr>
                <w:rFonts w:ascii="Arial" w:hAnsi="Arial" w:cs="Arial"/>
                <w:sz w:val="22"/>
                <w:szCs w:val="22"/>
              </w:rPr>
              <w:t xml:space="preserve">How </w:t>
            </w:r>
            <w:r w:rsidR="00197B6E">
              <w:rPr>
                <w:rFonts w:ascii="Arial" w:hAnsi="Arial" w:cs="Arial"/>
                <w:sz w:val="22"/>
                <w:szCs w:val="22"/>
              </w:rPr>
              <w:t>will</w:t>
            </w:r>
            <w:r>
              <w:rPr>
                <w:rFonts w:ascii="Arial" w:hAnsi="Arial" w:cs="Arial"/>
                <w:sz w:val="22"/>
                <w:szCs w:val="22"/>
              </w:rPr>
              <w:t xml:space="preserve"> you </w:t>
            </w:r>
            <w:r w:rsidR="00B953C4">
              <w:rPr>
                <w:rFonts w:ascii="Arial" w:hAnsi="Arial" w:cs="Arial"/>
                <w:sz w:val="22"/>
                <w:szCs w:val="22"/>
              </w:rPr>
              <w:t>monitor progress and determine whether your project has been a success?</w:t>
            </w:r>
            <w:r w:rsidR="00197B6E">
              <w:rPr>
                <w:rFonts w:ascii="Arial" w:hAnsi="Arial" w:cs="Arial"/>
                <w:sz w:val="22"/>
                <w:szCs w:val="22"/>
              </w:rPr>
              <w:t xml:space="preserve">  </w:t>
            </w:r>
          </w:p>
        </w:tc>
      </w:tr>
      <w:tr w:rsidR="001361F1" w:rsidRPr="00275164" w14:paraId="6F8FECFD" w14:textId="77777777" w:rsidTr="006C4074">
        <w:trPr>
          <w:gridAfter w:val="1"/>
          <w:wAfter w:w="486" w:type="dxa"/>
          <w:trHeight w:hRule="exact" w:val="1580"/>
        </w:trPr>
        <w:tc>
          <w:tcPr>
            <w:tcW w:w="9356" w:type="dxa"/>
            <w:gridSpan w:val="15"/>
            <w:tcBorders>
              <w:top w:val="single" w:sz="4" w:space="0" w:color="auto"/>
              <w:left w:val="single" w:sz="4" w:space="0" w:color="auto"/>
              <w:bottom w:val="single" w:sz="4" w:space="0" w:color="auto"/>
              <w:right w:val="single" w:sz="4" w:space="0" w:color="auto"/>
            </w:tcBorders>
          </w:tcPr>
          <w:p w14:paraId="6F8FECFC" w14:textId="77777777" w:rsidR="001361F1" w:rsidRPr="00275164" w:rsidRDefault="001361F1" w:rsidP="00A6440E">
            <w:pPr>
              <w:ind w:right="-143"/>
              <w:rPr>
                <w:rFonts w:ascii="Arial" w:hAnsi="Arial" w:cs="Arial"/>
                <w:sz w:val="22"/>
                <w:szCs w:val="22"/>
              </w:rPr>
            </w:pPr>
          </w:p>
        </w:tc>
      </w:tr>
      <w:tr w:rsidR="000B5FA8" w:rsidRPr="00275164" w14:paraId="6F8FECFF" w14:textId="77777777" w:rsidTr="006C4074">
        <w:trPr>
          <w:gridAfter w:val="1"/>
          <w:wAfter w:w="486" w:type="dxa"/>
          <w:trHeight w:hRule="exact" w:val="207"/>
        </w:trPr>
        <w:tc>
          <w:tcPr>
            <w:tcW w:w="9356" w:type="dxa"/>
            <w:gridSpan w:val="15"/>
            <w:tcBorders>
              <w:top w:val="single" w:sz="4" w:space="0" w:color="auto"/>
            </w:tcBorders>
          </w:tcPr>
          <w:p w14:paraId="6F8FECFE" w14:textId="77777777" w:rsidR="000B5FA8" w:rsidRDefault="000B5FA8" w:rsidP="00DF2477"/>
        </w:tc>
      </w:tr>
      <w:tr w:rsidR="008F74A1" w:rsidRPr="00275164" w14:paraId="6F8FED01" w14:textId="77777777" w:rsidTr="006C4074">
        <w:trPr>
          <w:gridAfter w:val="1"/>
          <w:wAfter w:w="486" w:type="dxa"/>
          <w:trHeight w:hRule="exact" w:val="348"/>
        </w:trPr>
        <w:tc>
          <w:tcPr>
            <w:tcW w:w="9356" w:type="dxa"/>
            <w:gridSpan w:val="15"/>
            <w:tcBorders>
              <w:bottom w:val="single" w:sz="4" w:space="0" w:color="auto"/>
            </w:tcBorders>
          </w:tcPr>
          <w:p w14:paraId="6F8FED00" w14:textId="1C10FCD3" w:rsidR="008F74A1" w:rsidRPr="00275164" w:rsidRDefault="008F74A1" w:rsidP="003C0CF8">
            <w:pPr>
              <w:ind w:left="34" w:right="-143"/>
              <w:rPr>
                <w:rFonts w:ascii="Arial" w:hAnsi="Arial" w:cs="Arial"/>
                <w:sz w:val="22"/>
              </w:rPr>
            </w:pPr>
            <w:r>
              <w:br w:type="page"/>
            </w:r>
            <w:r w:rsidR="00B953C4">
              <w:rPr>
                <w:rFonts w:ascii="Arial" w:hAnsi="Arial" w:cs="Arial"/>
                <w:sz w:val="22"/>
                <w:szCs w:val="22"/>
              </w:rPr>
              <w:t xml:space="preserve">Will your </w:t>
            </w:r>
            <w:r w:rsidR="000B5FA8" w:rsidRPr="000B5FA8">
              <w:rPr>
                <w:rFonts w:ascii="Arial" w:hAnsi="Arial" w:cs="Arial"/>
                <w:sz w:val="22"/>
                <w:szCs w:val="22"/>
              </w:rPr>
              <w:t>project continue post-funding</w:t>
            </w:r>
            <w:r w:rsidR="00B953C4">
              <w:rPr>
                <w:rFonts w:ascii="Arial" w:hAnsi="Arial" w:cs="Arial"/>
                <w:sz w:val="22"/>
                <w:szCs w:val="22"/>
              </w:rPr>
              <w:t>, and if so, how will this happen</w:t>
            </w:r>
            <w:r w:rsidRPr="000B5FA8">
              <w:rPr>
                <w:rFonts w:ascii="Arial" w:hAnsi="Arial" w:cs="Arial"/>
                <w:sz w:val="22"/>
                <w:szCs w:val="22"/>
              </w:rPr>
              <w:t>?</w:t>
            </w:r>
          </w:p>
        </w:tc>
      </w:tr>
      <w:tr w:rsidR="000B5FA8" w:rsidRPr="00275164" w14:paraId="6F8FED03" w14:textId="77777777" w:rsidTr="006C4074">
        <w:trPr>
          <w:gridAfter w:val="1"/>
          <w:wAfter w:w="486" w:type="dxa"/>
          <w:trHeight w:hRule="exact" w:val="1511"/>
        </w:trPr>
        <w:tc>
          <w:tcPr>
            <w:tcW w:w="9356" w:type="dxa"/>
            <w:gridSpan w:val="15"/>
            <w:tcBorders>
              <w:top w:val="single" w:sz="4" w:space="0" w:color="auto"/>
              <w:left w:val="single" w:sz="4" w:space="0" w:color="auto"/>
              <w:bottom w:val="single" w:sz="4" w:space="0" w:color="auto"/>
              <w:right w:val="single" w:sz="4" w:space="0" w:color="auto"/>
            </w:tcBorders>
          </w:tcPr>
          <w:p w14:paraId="6F8FED02" w14:textId="77777777" w:rsidR="000B5FA8" w:rsidRPr="00275164" w:rsidRDefault="000B5FA8" w:rsidP="000B5FA8">
            <w:pPr>
              <w:ind w:left="34" w:right="-143"/>
              <w:rPr>
                <w:rFonts w:ascii="Arial" w:hAnsi="Arial" w:cs="Arial"/>
                <w:sz w:val="22"/>
              </w:rPr>
            </w:pPr>
          </w:p>
        </w:tc>
      </w:tr>
      <w:tr w:rsidR="000B5FA8" w:rsidRPr="00275164" w14:paraId="6F8FED06" w14:textId="77777777" w:rsidTr="006C4074">
        <w:trPr>
          <w:gridAfter w:val="1"/>
          <w:wAfter w:w="486" w:type="dxa"/>
          <w:trHeight w:hRule="exact" w:val="143"/>
        </w:trPr>
        <w:tc>
          <w:tcPr>
            <w:tcW w:w="543" w:type="dxa"/>
            <w:gridSpan w:val="2"/>
            <w:tcBorders>
              <w:top w:val="single" w:sz="4" w:space="0" w:color="auto"/>
            </w:tcBorders>
          </w:tcPr>
          <w:p w14:paraId="6F8FED04" w14:textId="77777777" w:rsidR="000B5FA8" w:rsidRDefault="000B5FA8" w:rsidP="00DF2477"/>
        </w:tc>
        <w:tc>
          <w:tcPr>
            <w:tcW w:w="8813" w:type="dxa"/>
            <w:gridSpan w:val="13"/>
            <w:tcBorders>
              <w:top w:val="single" w:sz="4" w:space="0" w:color="auto"/>
            </w:tcBorders>
          </w:tcPr>
          <w:p w14:paraId="6F8FED05" w14:textId="77777777" w:rsidR="000B5FA8" w:rsidRPr="00275164" w:rsidRDefault="000B5FA8" w:rsidP="00275164">
            <w:pPr>
              <w:ind w:left="142" w:right="-143"/>
              <w:rPr>
                <w:rFonts w:ascii="Arial" w:hAnsi="Arial" w:cs="Arial"/>
                <w:sz w:val="22"/>
              </w:rPr>
            </w:pPr>
          </w:p>
        </w:tc>
      </w:tr>
      <w:tr w:rsidR="00D55CB0" w:rsidRPr="002646A9" w14:paraId="3FD69361" w14:textId="77777777" w:rsidTr="006C4074">
        <w:trPr>
          <w:gridAfter w:val="1"/>
          <w:wAfter w:w="486" w:type="dxa"/>
          <w:trHeight w:val="409"/>
        </w:trPr>
        <w:tc>
          <w:tcPr>
            <w:tcW w:w="9356" w:type="dxa"/>
            <w:gridSpan w:val="15"/>
            <w:shd w:val="clear" w:color="auto" w:fill="auto"/>
            <w:vAlign w:val="center"/>
          </w:tcPr>
          <w:p w14:paraId="158C3B95" w14:textId="32162BB6" w:rsidR="00D55CB0" w:rsidRPr="002646A9" w:rsidRDefault="00D55CB0" w:rsidP="009F6B49">
            <w:pPr>
              <w:pStyle w:val="Heading3"/>
              <w:rPr>
                <w:rFonts w:ascii="Arial" w:hAnsi="Arial" w:cs="Arial"/>
                <w:sz w:val="22"/>
                <w:szCs w:val="22"/>
              </w:rPr>
            </w:pPr>
            <w:r w:rsidRPr="002646A9">
              <w:rPr>
                <w:rFonts w:ascii="Arial" w:hAnsi="Arial" w:cs="Arial"/>
                <w:sz w:val="22"/>
                <w:szCs w:val="22"/>
              </w:rPr>
              <w:br w:type="page"/>
            </w:r>
            <w:r>
              <w:rPr>
                <w:rFonts w:ascii="Arial" w:hAnsi="Arial" w:cs="Arial"/>
                <w:sz w:val="22"/>
                <w:szCs w:val="22"/>
              </w:rPr>
              <w:t xml:space="preserve">Declaration </w:t>
            </w:r>
          </w:p>
        </w:tc>
      </w:tr>
      <w:tr w:rsidR="001361F1" w:rsidRPr="00275164" w14:paraId="6F8FED0B" w14:textId="77777777" w:rsidTr="006C4074">
        <w:trPr>
          <w:gridAfter w:val="1"/>
          <w:wAfter w:w="486" w:type="dxa"/>
          <w:trHeight w:val="170"/>
        </w:trPr>
        <w:tc>
          <w:tcPr>
            <w:tcW w:w="9356" w:type="dxa"/>
            <w:gridSpan w:val="15"/>
          </w:tcPr>
          <w:p w14:paraId="6F8FED09" w14:textId="77777777" w:rsidR="001361F1" w:rsidRPr="00DF2477" w:rsidRDefault="001361F1" w:rsidP="00275164">
            <w:pPr>
              <w:jc w:val="both"/>
              <w:rPr>
                <w:rFonts w:ascii="Arial" w:hAnsi="Arial" w:cs="Arial"/>
                <w:sz w:val="16"/>
                <w:szCs w:val="16"/>
              </w:rPr>
            </w:pPr>
          </w:p>
          <w:p w14:paraId="6F8FED0A" w14:textId="77777777" w:rsidR="001361F1" w:rsidRPr="00275164" w:rsidRDefault="001361F1" w:rsidP="00DD44E7">
            <w:pPr>
              <w:jc w:val="both"/>
              <w:rPr>
                <w:rFonts w:ascii="Arial" w:hAnsi="Arial" w:cs="Arial"/>
                <w:sz w:val="22"/>
                <w:szCs w:val="22"/>
              </w:rPr>
            </w:pPr>
            <w:r w:rsidRPr="00275164">
              <w:rPr>
                <w:rFonts w:ascii="Arial" w:hAnsi="Arial" w:cs="Arial"/>
                <w:sz w:val="22"/>
                <w:szCs w:val="22"/>
              </w:rPr>
              <w:t>Please read and sign the following statement:</w:t>
            </w:r>
            <w:r w:rsidR="00DD44E7">
              <w:rPr>
                <w:rFonts w:ascii="Arial" w:hAnsi="Arial" w:cs="Arial"/>
                <w:sz w:val="22"/>
                <w:szCs w:val="22"/>
              </w:rPr>
              <w:t xml:space="preserve"> </w:t>
            </w:r>
            <w:r w:rsidRPr="00275164">
              <w:rPr>
                <w:rFonts w:ascii="Arial" w:hAnsi="Arial" w:cs="Arial"/>
                <w:sz w:val="22"/>
                <w:szCs w:val="22"/>
              </w:rPr>
              <w:t>“I certify that all the information provided in this application is true to the best of my knowledge. I understand that any misleading statements whether deliberate or accidental could make the application invalid and therefore liable for the return of any money</w:t>
            </w:r>
            <w:r w:rsidR="00DD44E7">
              <w:rPr>
                <w:rFonts w:ascii="Arial" w:hAnsi="Arial" w:cs="Arial"/>
                <w:sz w:val="22"/>
                <w:szCs w:val="22"/>
              </w:rPr>
              <w:t>.</w:t>
            </w:r>
            <w:r w:rsidRPr="00275164">
              <w:rPr>
                <w:rFonts w:ascii="Arial" w:hAnsi="Arial" w:cs="Arial"/>
                <w:sz w:val="22"/>
                <w:szCs w:val="22"/>
              </w:rPr>
              <w:t>”</w:t>
            </w:r>
          </w:p>
        </w:tc>
      </w:tr>
      <w:tr w:rsidR="001361F1" w:rsidRPr="00275164" w14:paraId="6F8FED0E" w14:textId="77777777" w:rsidTr="006C4074">
        <w:trPr>
          <w:gridAfter w:val="1"/>
          <w:wAfter w:w="486" w:type="dxa"/>
          <w:trHeight w:hRule="exact" w:val="170"/>
        </w:trPr>
        <w:tc>
          <w:tcPr>
            <w:tcW w:w="543" w:type="dxa"/>
            <w:gridSpan w:val="2"/>
          </w:tcPr>
          <w:p w14:paraId="6F8FED0C" w14:textId="77777777" w:rsidR="001361F1" w:rsidRPr="00275164" w:rsidRDefault="001361F1" w:rsidP="00275164">
            <w:pPr>
              <w:ind w:left="142" w:right="-143"/>
              <w:rPr>
                <w:rFonts w:ascii="Arial" w:hAnsi="Arial" w:cs="Arial"/>
                <w:b/>
                <w:sz w:val="22"/>
                <w:szCs w:val="22"/>
              </w:rPr>
            </w:pPr>
          </w:p>
        </w:tc>
        <w:tc>
          <w:tcPr>
            <w:tcW w:w="8813" w:type="dxa"/>
            <w:gridSpan w:val="13"/>
          </w:tcPr>
          <w:p w14:paraId="6F8FED0D" w14:textId="77777777" w:rsidR="001361F1" w:rsidRPr="00275164" w:rsidRDefault="001361F1" w:rsidP="00275164">
            <w:pPr>
              <w:ind w:left="142" w:right="-143"/>
              <w:rPr>
                <w:rFonts w:ascii="Arial" w:hAnsi="Arial" w:cs="Arial"/>
                <w:b/>
                <w:sz w:val="22"/>
                <w:szCs w:val="22"/>
              </w:rPr>
            </w:pPr>
          </w:p>
        </w:tc>
      </w:tr>
      <w:tr w:rsidR="001361F1" w:rsidRPr="00275164" w14:paraId="6F8FED11" w14:textId="77777777" w:rsidTr="006C4074">
        <w:trPr>
          <w:gridAfter w:val="1"/>
          <w:wAfter w:w="486" w:type="dxa"/>
          <w:trHeight w:val="307"/>
        </w:trPr>
        <w:tc>
          <w:tcPr>
            <w:tcW w:w="3796" w:type="dxa"/>
            <w:gridSpan w:val="5"/>
            <w:tcBorders>
              <w:right w:val="single" w:sz="4" w:space="0" w:color="auto"/>
            </w:tcBorders>
          </w:tcPr>
          <w:p w14:paraId="6F8FED0F"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Signature</w:t>
            </w:r>
          </w:p>
        </w:tc>
        <w:tc>
          <w:tcPr>
            <w:tcW w:w="5560" w:type="dxa"/>
            <w:gridSpan w:val="10"/>
            <w:tcBorders>
              <w:top w:val="single" w:sz="4" w:space="0" w:color="auto"/>
              <w:left w:val="single" w:sz="4" w:space="0" w:color="auto"/>
              <w:bottom w:val="single" w:sz="4" w:space="0" w:color="auto"/>
              <w:right w:val="single" w:sz="4" w:space="0" w:color="auto"/>
            </w:tcBorders>
          </w:tcPr>
          <w:p w14:paraId="6F8FED10" w14:textId="77777777" w:rsidR="001361F1" w:rsidRPr="00275164" w:rsidRDefault="001361F1" w:rsidP="00275164">
            <w:pPr>
              <w:ind w:left="142" w:right="-143"/>
              <w:rPr>
                <w:rFonts w:ascii="Arial" w:hAnsi="Arial" w:cs="Arial"/>
                <w:b/>
                <w:sz w:val="22"/>
                <w:szCs w:val="22"/>
              </w:rPr>
            </w:pPr>
          </w:p>
        </w:tc>
      </w:tr>
      <w:tr w:rsidR="001361F1" w:rsidRPr="00275164" w14:paraId="6F8FED14" w14:textId="77777777" w:rsidTr="006C4074">
        <w:trPr>
          <w:gridAfter w:val="1"/>
          <w:wAfter w:w="486" w:type="dxa"/>
          <w:trHeight w:hRule="exact" w:val="170"/>
        </w:trPr>
        <w:tc>
          <w:tcPr>
            <w:tcW w:w="543" w:type="dxa"/>
            <w:gridSpan w:val="2"/>
          </w:tcPr>
          <w:p w14:paraId="6F8FED12" w14:textId="77777777" w:rsidR="001361F1" w:rsidRPr="00275164" w:rsidRDefault="001361F1" w:rsidP="00275164">
            <w:pPr>
              <w:ind w:right="-143"/>
              <w:rPr>
                <w:rFonts w:ascii="Arial" w:hAnsi="Arial" w:cs="Arial"/>
                <w:b/>
                <w:sz w:val="22"/>
                <w:szCs w:val="22"/>
              </w:rPr>
            </w:pPr>
          </w:p>
        </w:tc>
        <w:tc>
          <w:tcPr>
            <w:tcW w:w="8813" w:type="dxa"/>
            <w:gridSpan w:val="13"/>
          </w:tcPr>
          <w:p w14:paraId="6F8FED13" w14:textId="77777777" w:rsidR="001361F1" w:rsidRPr="00275164" w:rsidRDefault="001361F1" w:rsidP="00275164">
            <w:pPr>
              <w:ind w:right="-143"/>
              <w:rPr>
                <w:rFonts w:ascii="Arial" w:hAnsi="Arial" w:cs="Arial"/>
                <w:b/>
                <w:sz w:val="22"/>
                <w:szCs w:val="22"/>
              </w:rPr>
            </w:pPr>
          </w:p>
        </w:tc>
      </w:tr>
      <w:tr w:rsidR="001361F1" w:rsidRPr="00275164" w14:paraId="6F8FED17" w14:textId="77777777" w:rsidTr="006C4074">
        <w:trPr>
          <w:gridAfter w:val="1"/>
          <w:wAfter w:w="486" w:type="dxa"/>
          <w:trHeight w:val="306"/>
        </w:trPr>
        <w:tc>
          <w:tcPr>
            <w:tcW w:w="3796" w:type="dxa"/>
            <w:gridSpan w:val="5"/>
            <w:tcBorders>
              <w:right w:val="single" w:sz="2" w:space="0" w:color="auto"/>
            </w:tcBorders>
          </w:tcPr>
          <w:p w14:paraId="6F8FED15"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Name printed in block capitals</w:t>
            </w:r>
          </w:p>
        </w:tc>
        <w:tc>
          <w:tcPr>
            <w:tcW w:w="5560" w:type="dxa"/>
            <w:gridSpan w:val="10"/>
            <w:tcBorders>
              <w:top w:val="single" w:sz="2" w:space="0" w:color="auto"/>
              <w:left w:val="single" w:sz="2" w:space="0" w:color="auto"/>
              <w:bottom w:val="single" w:sz="2" w:space="0" w:color="auto"/>
              <w:right w:val="single" w:sz="2" w:space="0" w:color="auto"/>
            </w:tcBorders>
          </w:tcPr>
          <w:p w14:paraId="6F8FED16" w14:textId="77777777" w:rsidR="001361F1" w:rsidRPr="00275164" w:rsidRDefault="001361F1" w:rsidP="00275164">
            <w:pPr>
              <w:ind w:left="142" w:right="-143"/>
              <w:rPr>
                <w:rFonts w:ascii="Arial" w:hAnsi="Arial" w:cs="Arial"/>
                <w:b/>
                <w:sz w:val="22"/>
                <w:szCs w:val="22"/>
              </w:rPr>
            </w:pPr>
          </w:p>
        </w:tc>
      </w:tr>
      <w:tr w:rsidR="001361F1" w:rsidRPr="00275164" w14:paraId="6F8FED1A" w14:textId="77777777" w:rsidTr="006C4074">
        <w:trPr>
          <w:gridAfter w:val="1"/>
          <w:wAfter w:w="486" w:type="dxa"/>
          <w:trHeight w:hRule="exact" w:val="170"/>
        </w:trPr>
        <w:tc>
          <w:tcPr>
            <w:tcW w:w="3796" w:type="dxa"/>
            <w:gridSpan w:val="5"/>
          </w:tcPr>
          <w:p w14:paraId="6F8FED18" w14:textId="77777777" w:rsidR="001361F1" w:rsidRPr="00275164" w:rsidRDefault="001361F1" w:rsidP="00275164">
            <w:pPr>
              <w:ind w:right="-143"/>
              <w:rPr>
                <w:rFonts w:ascii="Arial" w:hAnsi="Arial" w:cs="Arial"/>
                <w:b/>
                <w:sz w:val="22"/>
                <w:szCs w:val="22"/>
              </w:rPr>
            </w:pPr>
          </w:p>
        </w:tc>
        <w:tc>
          <w:tcPr>
            <w:tcW w:w="5560" w:type="dxa"/>
            <w:gridSpan w:val="10"/>
            <w:tcBorders>
              <w:bottom w:val="single" w:sz="2" w:space="0" w:color="auto"/>
            </w:tcBorders>
          </w:tcPr>
          <w:p w14:paraId="6F8FED19" w14:textId="77777777" w:rsidR="001361F1" w:rsidRPr="00275164" w:rsidRDefault="001361F1" w:rsidP="00275164">
            <w:pPr>
              <w:ind w:left="142" w:right="-143"/>
              <w:rPr>
                <w:rFonts w:ascii="Arial" w:hAnsi="Arial" w:cs="Arial"/>
                <w:b/>
                <w:sz w:val="22"/>
                <w:szCs w:val="22"/>
              </w:rPr>
            </w:pPr>
          </w:p>
        </w:tc>
      </w:tr>
      <w:tr w:rsidR="001361F1" w:rsidRPr="00275164" w14:paraId="6F8FED1D" w14:textId="77777777" w:rsidTr="006C4074">
        <w:trPr>
          <w:gridAfter w:val="1"/>
          <w:wAfter w:w="486" w:type="dxa"/>
          <w:trHeight w:val="300"/>
        </w:trPr>
        <w:tc>
          <w:tcPr>
            <w:tcW w:w="3796" w:type="dxa"/>
            <w:gridSpan w:val="5"/>
            <w:tcBorders>
              <w:right w:val="single" w:sz="2" w:space="0" w:color="auto"/>
            </w:tcBorders>
          </w:tcPr>
          <w:p w14:paraId="6F8FED1B"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Date</w:t>
            </w:r>
          </w:p>
        </w:tc>
        <w:tc>
          <w:tcPr>
            <w:tcW w:w="5560" w:type="dxa"/>
            <w:gridSpan w:val="10"/>
            <w:tcBorders>
              <w:top w:val="single" w:sz="2" w:space="0" w:color="auto"/>
              <w:left w:val="single" w:sz="2" w:space="0" w:color="auto"/>
              <w:bottom w:val="single" w:sz="2" w:space="0" w:color="auto"/>
              <w:right w:val="single" w:sz="2" w:space="0" w:color="auto"/>
            </w:tcBorders>
          </w:tcPr>
          <w:p w14:paraId="6F8FED1C" w14:textId="77777777" w:rsidR="001361F1" w:rsidRPr="00275164" w:rsidRDefault="001361F1" w:rsidP="00275164">
            <w:pPr>
              <w:ind w:left="142" w:right="-143"/>
              <w:rPr>
                <w:rFonts w:ascii="Arial" w:hAnsi="Arial" w:cs="Arial"/>
                <w:b/>
                <w:sz w:val="22"/>
                <w:szCs w:val="22"/>
              </w:rPr>
            </w:pPr>
          </w:p>
        </w:tc>
      </w:tr>
      <w:tr w:rsidR="001361F1" w:rsidRPr="00D8261F" w14:paraId="6F8FED1F" w14:textId="77777777" w:rsidTr="006C4074">
        <w:trPr>
          <w:gridAfter w:val="1"/>
          <w:wAfter w:w="486" w:type="dxa"/>
          <w:trHeight w:hRule="exact" w:val="216"/>
        </w:trPr>
        <w:tc>
          <w:tcPr>
            <w:tcW w:w="9356" w:type="dxa"/>
            <w:gridSpan w:val="15"/>
          </w:tcPr>
          <w:p w14:paraId="6F8FED1E" w14:textId="77777777" w:rsidR="00C76A31" w:rsidRPr="00D8261F" w:rsidRDefault="00C76A31" w:rsidP="00275164">
            <w:pPr>
              <w:ind w:left="142" w:right="-143"/>
              <w:rPr>
                <w:rFonts w:ascii="Arial" w:hAnsi="Arial" w:cs="Arial"/>
                <w:sz w:val="22"/>
                <w:szCs w:val="22"/>
              </w:rPr>
            </w:pPr>
          </w:p>
        </w:tc>
      </w:tr>
      <w:tr w:rsidR="00D15001" w:rsidRPr="00D8261F" w14:paraId="6F8FED2B" w14:textId="77777777" w:rsidTr="006C4074">
        <w:trPr>
          <w:gridAfter w:val="1"/>
          <w:wAfter w:w="486" w:type="dxa"/>
          <w:trHeight w:hRule="exact" w:val="5657"/>
        </w:trPr>
        <w:tc>
          <w:tcPr>
            <w:tcW w:w="9356" w:type="dxa"/>
            <w:gridSpan w:val="15"/>
          </w:tcPr>
          <w:p w14:paraId="6F8FED20" w14:textId="148954BC" w:rsidR="00D15001" w:rsidRPr="00DD44E7" w:rsidRDefault="00B953C4" w:rsidP="00D15001">
            <w:pPr>
              <w:ind w:right="-143"/>
              <w:rPr>
                <w:rFonts w:ascii="Arial" w:hAnsi="Arial" w:cs="Arial"/>
                <w:sz w:val="22"/>
                <w:szCs w:val="22"/>
              </w:rPr>
            </w:pPr>
            <w:r>
              <w:rPr>
                <w:rFonts w:ascii="Arial" w:hAnsi="Arial" w:cs="Arial"/>
                <w:sz w:val="22"/>
                <w:szCs w:val="22"/>
              </w:rPr>
              <w:lastRenderedPageBreak/>
              <w:t>Please</w:t>
            </w:r>
            <w:r w:rsidR="00D15001" w:rsidRPr="00DD44E7">
              <w:rPr>
                <w:rFonts w:ascii="Arial" w:hAnsi="Arial" w:cs="Arial"/>
                <w:sz w:val="22"/>
                <w:szCs w:val="22"/>
              </w:rPr>
              <w:t xml:space="preserve"> send </w:t>
            </w:r>
            <w:r>
              <w:rPr>
                <w:rFonts w:ascii="Arial" w:hAnsi="Arial" w:cs="Arial"/>
                <w:sz w:val="22"/>
                <w:szCs w:val="22"/>
              </w:rPr>
              <w:t xml:space="preserve">your completed </w:t>
            </w:r>
            <w:r w:rsidR="00D15001" w:rsidRPr="00DD44E7">
              <w:rPr>
                <w:rFonts w:ascii="Arial" w:hAnsi="Arial" w:cs="Arial"/>
                <w:sz w:val="22"/>
                <w:szCs w:val="22"/>
              </w:rPr>
              <w:t xml:space="preserve">form and any supporting </w:t>
            </w:r>
            <w:r>
              <w:rPr>
                <w:rFonts w:ascii="Arial" w:hAnsi="Arial" w:cs="Arial"/>
                <w:sz w:val="22"/>
                <w:szCs w:val="22"/>
              </w:rPr>
              <w:t>information</w:t>
            </w:r>
            <w:r w:rsidR="00D15001" w:rsidRPr="00DD44E7">
              <w:rPr>
                <w:rFonts w:ascii="Arial" w:hAnsi="Arial" w:cs="Arial"/>
                <w:sz w:val="22"/>
                <w:szCs w:val="22"/>
              </w:rPr>
              <w:t xml:space="preserve"> </w:t>
            </w:r>
            <w:r w:rsidR="0003770E" w:rsidRPr="00DD44E7">
              <w:rPr>
                <w:rFonts w:ascii="Arial" w:hAnsi="Arial" w:cs="Arial"/>
                <w:sz w:val="22"/>
                <w:szCs w:val="22"/>
              </w:rPr>
              <w:t>to</w:t>
            </w:r>
            <w:r w:rsidR="00D15001" w:rsidRPr="00DD44E7">
              <w:rPr>
                <w:rFonts w:ascii="Arial" w:hAnsi="Arial" w:cs="Arial"/>
                <w:sz w:val="22"/>
                <w:szCs w:val="22"/>
              </w:rPr>
              <w:t xml:space="preserve"> Fiona Wynne, Grants Officer, New Forest National Park Authority, Lymington Town Hall, Avenue Road, Lymington, Hampshire, SO41 9ZG, or email to </w:t>
            </w:r>
            <w:hyperlink r:id="rId8" w:history="1">
              <w:r w:rsidR="00D15001" w:rsidRPr="00DD44E7">
                <w:rPr>
                  <w:rStyle w:val="Hyperlink"/>
                  <w:rFonts w:ascii="Arial" w:hAnsi="Arial" w:cs="Arial"/>
                  <w:sz w:val="22"/>
                  <w:szCs w:val="22"/>
                </w:rPr>
                <w:t>scf@newforestnpa.gov.uk</w:t>
              </w:r>
            </w:hyperlink>
          </w:p>
          <w:p w14:paraId="6F8FED21" w14:textId="77777777" w:rsidR="00D15001" w:rsidRPr="00D15001" w:rsidRDefault="00D15001" w:rsidP="00D15001">
            <w:pPr>
              <w:ind w:right="-143"/>
              <w:rPr>
                <w:rFonts w:ascii="Arial" w:hAnsi="Arial" w:cs="Arial"/>
              </w:rPr>
            </w:pPr>
          </w:p>
          <w:p w14:paraId="6F8FED22" w14:textId="77777777" w:rsidR="00DD44E7" w:rsidRDefault="00DD44E7" w:rsidP="00D15001">
            <w:pPr>
              <w:ind w:right="-143"/>
              <w:rPr>
                <w:rFonts w:ascii="Arial" w:hAnsi="Arial" w:cs="Arial"/>
                <w:b/>
              </w:rPr>
            </w:pPr>
          </w:p>
          <w:p w14:paraId="6F8FED23" w14:textId="77777777" w:rsidR="00D15001" w:rsidRPr="0003770E" w:rsidRDefault="00D15001" w:rsidP="00D15001">
            <w:pPr>
              <w:ind w:right="-143"/>
              <w:rPr>
                <w:rFonts w:ascii="Arial" w:hAnsi="Arial" w:cs="Arial"/>
                <w:b/>
                <w:sz w:val="16"/>
                <w:szCs w:val="16"/>
              </w:rPr>
            </w:pPr>
            <w:r w:rsidRPr="0003770E">
              <w:rPr>
                <w:rFonts w:ascii="Arial" w:hAnsi="Arial" w:cs="Arial"/>
                <w:b/>
                <w:sz w:val="16"/>
                <w:szCs w:val="16"/>
              </w:rPr>
              <w:t>Privacy Statement</w:t>
            </w:r>
          </w:p>
          <w:p w14:paraId="6F8FED24" w14:textId="485167F3" w:rsidR="00D15001" w:rsidRPr="0003770E" w:rsidRDefault="00D15001" w:rsidP="00D15001">
            <w:pPr>
              <w:ind w:right="-143"/>
              <w:rPr>
                <w:rFonts w:ascii="Arial" w:hAnsi="Arial" w:cs="Arial"/>
                <w:sz w:val="16"/>
                <w:szCs w:val="16"/>
              </w:rPr>
            </w:pPr>
            <w:r w:rsidRPr="0003770E">
              <w:rPr>
                <w:rFonts w:ascii="Arial" w:hAnsi="Arial" w:cs="Arial"/>
                <w:sz w:val="16"/>
                <w:szCs w:val="16"/>
              </w:rPr>
              <w:t xml:space="preserve">The New Forest National Park Authority (NPA) needs to hold your personal data and contact information </w:t>
            </w:r>
            <w:r w:rsidR="00B953C4" w:rsidRPr="0003770E">
              <w:rPr>
                <w:rFonts w:ascii="Arial" w:hAnsi="Arial" w:cs="Arial"/>
                <w:sz w:val="16"/>
                <w:szCs w:val="16"/>
              </w:rPr>
              <w:t>to</w:t>
            </w:r>
            <w:r w:rsidRPr="0003770E">
              <w:rPr>
                <w:rFonts w:ascii="Arial" w:hAnsi="Arial" w:cs="Arial"/>
                <w:sz w:val="16"/>
                <w:szCs w:val="16"/>
              </w:rPr>
              <w:t xml:space="preserve"> administer the grant process. Your information will be held securely and is accessible to </w:t>
            </w:r>
            <w:r w:rsidR="004C4190">
              <w:rPr>
                <w:rFonts w:ascii="Arial" w:hAnsi="Arial" w:cs="Arial"/>
                <w:sz w:val="16"/>
                <w:szCs w:val="16"/>
              </w:rPr>
              <w:t xml:space="preserve">relevant </w:t>
            </w:r>
            <w:r w:rsidRPr="0003770E">
              <w:rPr>
                <w:rFonts w:ascii="Arial" w:hAnsi="Arial" w:cs="Arial"/>
                <w:sz w:val="16"/>
                <w:szCs w:val="16"/>
              </w:rPr>
              <w:t xml:space="preserve">New Forest National Park Authority staff and shared with the </w:t>
            </w:r>
            <w:hyperlink r:id="rId9" w:history="1">
              <w:r w:rsidRPr="0003770E">
                <w:rPr>
                  <w:rStyle w:val="Hyperlink"/>
                  <w:rFonts w:ascii="Arial" w:hAnsi="Arial" w:cs="Arial"/>
                  <w:sz w:val="16"/>
                  <w:szCs w:val="16"/>
                </w:rPr>
                <w:t>Chair of the grants panel</w:t>
              </w:r>
            </w:hyperlink>
            <w:r w:rsidRPr="0003770E">
              <w:rPr>
                <w:rFonts w:ascii="Arial" w:hAnsi="Arial" w:cs="Arial"/>
                <w:sz w:val="16"/>
                <w:szCs w:val="16"/>
              </w:rPr>
              <w:t xml:space="preserve">. </w:t>
            </w:r>
          </w:p>
          <w:p w14:paraId="6F8FED25" w14:textId="77777777" w:rsidR="00D15001" w:rsidRPr="0003770E" w:rsidRDefault="00D15001" w:rsidP="00D15001">
            <w:pPr>
              <w:ind w:right="-143"/>
              <w:rPr>
                <w:rFonts w:ascii="Arial" w:hAnsi="Arial" w:cs="Arial"/>
                <w:sz w:val="16"/>
                <w:szCs w:val="16"/>
              </w:rPr>
            </w:pPr>
          </w:p>
          <w:p w14:paraId="6F8FED26" w14:textId="78542FC2" w:rsidR="00D15001" w:rsidRPr="0003770E" w:rsidRDefault="00D15001" w:rsidP="004C4190">
            <w:pPr>
              <w:ind w:right="-143"/>
              <w:rPr>
                <w:rFonts w:ascii="Arial" w:hAnsi="Arial" w:cs="Arial"/>
                <w:sz w:val="16"/>
                <w:szCs w:val="16"/>
              </w:rPr>
            </w:pPr>
            <w:r w:rsidRPr="0003770E">
              <w:rPr>
                <w:rFonts w:ascii="Arial" w:hAnsi="Arial" w:cs="Arial"/>
                <w:sz w:val="16"/>
                <w:szCs w:val="16"/>
              </w:rPr>
              <w:t xml:space="preserve">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w:t>
            </w:r>
            <w:r w:rsidR="004C4190">
              <w:rPr>
                <w:rFonts w:ascii="Arial" w:hAnsi="Arial" w:cs="Arial"/>
                <w:sz w:val="16"/>
                <w:szCs w:val="16"/>
              </w:rPr>
              <w:t xml:space="preserve">require further information </w:t>
            </w:r>
            <w:r w:rsidRPr="0003770E">
              <w:rPr>
                <w:rFonts w:ascii="Arial" w:hAnsi="Arial" w:cs="Arial"/>
                <w:sz w:val="16"/>
                <w:szCs w:val="16"/>
              </w:rPr>
              <w:t>refer them to this notice.</w:t>
            </w:r>
          </w:p>
          <w:p w14:paraId="6F8FED27" w14:textId="77777777" w:rsidR="00D15001" w:rsidRPr="0003770E" w:rsidRDefault="00D15001" w:rsidP="00D15001">
            <w:pPr>
              <w:ind w:right="-143"/>
              <w:rPr>
                <w:rFonts w:ascii="Arial" w:hAnsi="Arial" w:cs="Arial"/>
                <w:sz w:val="16"/>
                <w:szCs w:val="16"/>
              </w:rPr>
            </w:pPr>
          </w:p>
          <w:p w14:paraId="6F8FED28" w14:textId="34293D8A" w:rsidR="00D15001" w:rsidRPr="0003770E" w:rsidRDefault="00D15001" w:rsidP="00D15001">
            <w:pPr>
              <w:ind w:right="-143"/>
              <w:rPr>
                <w:rFonts w:ascii="Arial" w:hAnsi="Arial" w:cs="Arial"/>
                <w:sz w:val="16"/>
                <w:szCs w:val="16"/>
              </w:rPr>
            </w:pPr>
            <w:r w:rsidRPr="0003770E">
              <w:rPr>
                <w:rFonts w:ascii="Arial" w:hAnsi="Arial" w:cs="Arial"/>
                <w:sz w:val="16"/>
                <w:szCs w:val="16"/>
              </w:rPr>
              <w:t xml:space="preserve">Once this round of grant funding has been determined we will delete your details from the database within two months unless your project application has been successful, in which case we will retain your information for up to six years after the end of the project. </w:t>
            </w:r>
          </w:p>
          <w:p w14:paraId="6F8FED29" w14:textId="77777777" w:rsidR="00D15001" w:rsidRPr="0003770E" w:rsidRDefault="00D15001" w:rsidP="00D15001">
            <w:pPr>
              <w:ind w:right="-143"/>
              <w:rPr>
                <w:rFonts w:ascii="Arial" w:hAnsi="Arial" w:cs="Arial"/>
                <w:sz w:val="16"/>
                <w:szCs w:val="16"/>
              </w:rPr>
            </w:pPr>
          </w:p>
          <w:p w14:paraId="6F8FED2A" w14:textId="63AB6322" w:rsidR="00D15001" w:rsidRPr="00D15001" w:rsidRDefault="00D15001" w:rsidP="004C4190">
            <w:pPr>
              <w:ind w:right="-143"/>
              <w:rPr>
                <w:rFonts w:ascii="Arial" w:hAnsi="Arial" w:cs="Arial"/>
              </w:rPr>
            </w:pPr>
            <w:r w:rsidRPr="0003770E">
              <w:rPr>
                <w:rFonts w:ascii="Arial" w:hAnsi="Arial" w:cs="Arial"/>
                <w:sz w:val="16"/>
                <w:szCs w:val="16"/>
              </w:rPr>
              <w:t xml:space="preserve">Our privacy notice can be viewed at: </w:t>
            </w:r>
            <w:hyperlink r:id="rId10" w:history="1">
              <w:r w:rsidR="00B65C31" w:rsidRPr="0003770E">
                <w:rPr>
                  <w:rStyle w:val="Hyperlink"/>
                  <w:rFonts w:ascii="Arial" w:hAnsi="Arial" w:cs="Arial"/>
                  <w:sz w:val="16"/>
                  <w:szCs w:val="16"/>
                </w:rPr>
                <w:t>https://www.newforestnpa.gov.uk/privacy-cookies/</w:t>
              </w:r>
            </w:hyperlink>
            <w:r w:rsidRPr="0003770E">
              <w:rPr>
                <w:rFonts w:ascii="Arial" w:hAnsi="Arial" w:cs="Arial"/>
                <w:sz w:val="16"/>
                <w:szCs w:val="16"/>
              </w:rPr>
              <w:t>. You can request more information about how we hold your data by contacting the NPA’s Information and Data Protection Officer</w:t>
            </w:r>
            <w:r w:rsidR="004C4190">
              <w:rPr>
                <w:rFonts w:ascii="Arial" w:hAnsi="Arial" w:cs="Arial"/>
                <w:sz w:val="16"/>
                <w:szCs w:val="16"/>
              </w:rPr>
              <w:t xml:space="preserve"> </w:t>
            </w:r>
            <w:r w:rsidRPr="0003770E">
              <w:rPr>
                <w:rFonts w:ascii="Arial" w:hAnsi="Arial" w:cs="Arial"/>
                <w:sz w:val="16"/>
                <w:szCs w:val="16"/>
              </w:rPr>
              <w:t>by email (</w:t>
            </w:r>
            <w:hyperlink r:id="rId11" w:history="1">
              <w:r w:rsidR="00B65C31" w:rsidRPr="0003770E">
                <w:rPr>
                  <w:rStyle w:val="Hyperlink"/>
                  <w:rFonts w:ascii="Arial" w:hAnsi="Arial" w:cs="Arial"/>
                  <w:sz w:val="16"/>
                  <w:szCs w:val="16"/>
                </w:rPr>
                <w:t>dpo@newforestnpa.gov.uk</w:t>
              </w:r>
            </w:hyperlink>
            <w:r w:rsidRPr="0003770E">
              <w:rPr>
                <w:rFonts w:ascii="Arial" w:hAnsi="Arial" w:cs="Arial"/>
                <w:sz w:val="16"/>
                <w:szCs w:val="16"/>
              </w:rPr>
              <w:t>) or by post care of the NPA (Lymington Town Hall, Avenue Road, Lymington, Hampshire, SO41 9ZG).</w:t>
            </w:r>
          </w:p>
        </w:tc>
      </w:tr>
    </w:tbl>
    <w:p w14:paraId="6F8FED2C" w14:textId="77777777" w:rsidR="00CE522A" w:rsidRPr="00103C4B" w:rsidRDefault="00CE522A" w:rsidP="00D15001"/>
    <w:sectPr w:rsidR="00CE522A" w:rsidRPr="00103C4B" w:rsidSect="00745409">
      <w:headerReference w:type="default" r:id="rId12"/>
      <w:footerReference w:type="default" r:id="rId13"/>
      <w:headerReference w:type="first" r:id="rId14"/>
      <w:footerReference w:type="first" r:id="rId15"/>
      <w:pgSz w:w="11906" w:h="16838" w:code="9"/>
      <w:pgMar w:top="1440" w:right="1440" w:bottom="1440" w:left="1440" w:header="426"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ED2F" w14:textId="77777777" w:rsidR="00CF4642" w:rsidRDefault="00CF4642">
      <w:r>
        <w:separator/>
      </w:r>
    </w:p>
  </w:endnote>
  <w:endnote w:type="continuationSeparator" w:id="0">
    <w:p w14:paraId="6F8FED30" w14:textId="77777777" w:rsidR="00CF4642" w:rsidRDefault="00CF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ED33" w14:textId="77777777" w:rsidR="00D8261F" w:rsidRDefault="00542D87" w:rsidP="00EC4EA4">
    <w:pPr>
      <w:pStyle w:val="Footer"/>
      <w:tabs>
        <w:tab w:val="clear" w:pos="4153"/>
        <w:tab w:val="clear" w:pos="8306"/>
        <w:tab w:val="center" w:pos="4536"/>
        <w:tab w:val="right" w:pos="9781"/>
      </w:tabs>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254F2">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8254F2">
      <w:rPr>
        <w:rStyle w:val="PageNumber"/>
        <w:rFonts w:ascii="Arial" w:hAnsi="Arial"/>
        <w:noProof/>
        <w:sz w:val="16"/>
      </w:rPr>
      <w:t>6</w:t>
    </w:r>
    <w:r>
      <w:rPr>
        <w:rStyle w:val="PageNumber"/>
        <w:rFonts w:ascii="Arial" w:hAnsi="Arial"/>
        <w:sz w:val="16"/>
      </w:rPr>
      <w:fldChar w:fldCharType="end"/>
    </w:r>
    <w:r w:rsidR="00110BF0">
      <w:rPr>
        <w:rFonts w:ascii="Arial" w:hAnsi="Arial"/>
        <w:sz w:val="16"/>
      </w:rPr>
      <w:tab/>
    </w:r>
    <w:r>
      <w:rPr>
        <w:rFonts w:ascii="Arial" w:hAnsi="Arial"/>
        <w:sz w:val="16"/>
      </w:rPr>
      <w:tab/>
    </w:r>
    <w:r w:rsidR="006C3890">
      <w:rPr>
        <w:rStyle w:val="PageNumber"/>
        <w:rFonts w:ascii="Arial" w:hAnsi="Arial"/>
        <w:sz w:val="16"/>
      </w:rPr>
      <w:t>Sustainab</w:t>
    </w:r>
    <w:r w:rsidR="00237E0C">
      <w:rPr>
        <w:rStyle w:val="PageNumber"/>
        <w:rFonts w:ascii="Arial" w:hAnsi="Arial"/>
        <w:sz w:val="16"/>
      </w:rPr>
      <w:t xml:space="preserve">le </w:t>
    </w:r>
    <w:r>
      <w:rPr>
        <w:rStyle w:val="PageNumber"/>
        <w:rFonts w:ascii="Arial" w:hAnsi="Arial"/>
        <w:sz w:val="16"/>
      </w:rPr>
      <w:t>Communities</w:t>
    </w:r>
    <w:r w:rsidR="00237E0C">
      <w:rPr>
        <w:rStyle w:val="PageNumber"/>
        <w:rFonts w:ascii="Arial" w:hAnsi="Arial"/>
        <w:sz w:val="16"/>
      </w:rPr>
      <w:t xml:space="preserve"> Fund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ED35" w14:textId="77777777" w:rsidR="00110BF0" w:rsidRDefault="00110BF0" w:rsidP="00EC4EA4">
    <w:pPr>
      <w:pStyle w:val="Footer"/>
      <w:tabs>
        <w:tab w:val="clear" w:pos="4153"/>
        <w:tab w:val="clear" w:pos="8306"/>
        <w:tab w:val="center" w:pos="4820"/>
        <w:tab w:val="right" w:pos="10065"/>
      </w:tabs>
      <w:rPr>
        <w:rFonts w:ascii="Arial" w:hAnsi="Arial"/>
        <w:sz w:val="16"/>
      </w:rPr>
    </w:pPr>
    <w:r>
      <w:rPr>
        <w:rFonts w:ascii="ITC Avant Garde Gothic" w:hAnsi="ITC Avant Garde Gothic"/>
        <w:sz w:val="16"/>
      </w:rPr>
      <w:tab/>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A66E35">
      <w:rPr>
        <w:rFonts w:ascii="Arial" w:hAnsi="Arial"/>
        <w:noProof/>
        <w:snapToGrid w:val="0"/>
        <w:sz w:val="16"/>
      </w:rPr>
      <w:t>5</w:t>
    </w:r>
    <w:r>
      <w:rPr>
        <w:rFonts w:ascii="Arial" w:hAnsi="Arial"/>
        <w:snapToGrid w:val="0"/>
        <w:sz w:val="16"/>
      </w:rPr>
      <w:fldChar w:fldCharType="end"/>
    </w:r>
    <w:r>
      <w:rPr>
        <w:rFonts w:ascii="Arial" w:hAnsi="Arial"/>
        <w:snapToGrid w:val="0"/>
        <w:sz w:val="16"/>
      </w:rPr>
      <w:tab/>
    </w: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A66E35">
      <w:rPr>
        <w:rFonts w:ascii="Arial" w:hAnsi="Arial"/>
        <w:noProof/>
        <w:snapToGrid w:val="0"/>
        <w:sz w:val="16"/>
      </w:rPr>
      <w:t>SCF application form - April 2016</w:t>
    </w:r>
    <w:r>
      <w:rPr>
        <w:rFonts w:ascii="Arial" w:hAnsi="Arial"/>
        <w:snapToGrid w:val="0"/>
        <w:sz w:val="16"/>
      </w:rPr>
      <w:fldChar w:fldCharType="end"/>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ED2D" w14:textId="77777777" w:rsidR="00CF4642" w:rsidRDefault="00CF4642">
      <w:r>
        <w:separator/>
      </w:r>
    </w:p>
  </w:footnote>
  <w:footnote w:type="continuationSeparator" w:id="0">
    <w:p w14:paraId="6F8FED2E" w14:textId="77777777" w:rsidR="00CF4642" w:rsidRDefault="00CF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ED31" w14:textId="77777777" w:rsidR="00110BF0" w:rsidRDefault="00FE5476" w:rsidP="00481CAA">
    <w:pPr>
      <w:pStyle w:val="Header"/>
      <w:jc w:val="center"/>
    </w:pPr>
    <w:r>
      <w:rPr>
        <w:noProof/>
        <w:lang w:eastAsia="zh-CN"/>
      </w:rPr>
      <w:drawing>
        <wp:inline distT="0" distB="0" distL="0" distR="0" wp14:anchorId="6F8FED36" wp14:editId="6F8FED37">
          <wp:extent cx="1151890" cy="1092835"/>
          <wp:effectExtent l="0" t="0" r="0" b="0"/>
          <wp:docPr id="4" name="Picture 4"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092835"/>
                  </a:xfrm>
                  <a:prstGeom prst="rect">
                    <a:avLst/>
                  </a:prstGeom>
                  <a:noFill/>
                  <a:ln>
                    <a:noFill/>
                  </a:ln>
                </pic:spPr>
              </pic:pic>
            </a:graphicData>
          </a:graphic>
        </wp:inline>
      </w:drawing>
    </w:r>
  </w:p>
  <w:p w14:paraId="6F8FED32" w14:textId="77777777" w:rsidR="00110BF0" w:rsidRDefault="00110BF0" w:rsidP="00481C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ED34" w14:textId="77777777" w:rsidR="00110BF0" w:rsidRDefault="00FE5476" w:rsidP="00481CAA">
    <w:pPr>
      <w:pStyle w:val="Header"/>
      <w:jc w:val="center"/>
    </w:pPr>
    <w:r>
      <w:rPr>
        <w:noProof/>
        <w:lang w:eastAsia="zh-CN"/>
      </w:rPr>
      <w:drawing>
        <wp:inline distT="0" distB="0" distL="0" distR="0" wp14:anchorId="6F8FED38" wp14:editId="6F8FED39">
          <wp:extent cx="1412875" cy="1341755"/>
          <wp:effectExtent l="0" t="0" r="0" b="0"/>
          <wp:docPr id="5" name="Picture 5"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NP_MASTER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1341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7F9E"/>
    <w:multiLevelType w:val="hybridMultilevel"/>
    <w:tmpl w:val="68ECA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CF54DA"/>
    <w:multiLevelType w:val="hybridMultilevel"/>
    <w:tmpl w:val="F372FE1A"/>
    <w:lvl w:ilvl="0" w:tplc="14D0C3E0">
      <w:start w:val="15"/>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2" w15:restartNumberingAfterBreak="0">
    <w:nsid w:val="29415112"/>
    <w:multiLevelType w:val="hybridMultilevel"/>
    <w:tmpl w:val="AD68F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F61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342601"/>
    <w:multiLevelType w:val="hybridMultilevel"/>
    <w:tmpl w:val="52085D68"/>
    <w:lvl w:ilvl="0" w:tplc="2B68B5BA">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6060557"/>
    <w:multiLevelType w:val="hybridMultilevel"/>
    <w:tmpl w:val="CA5CA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8574C"/>
    <w:multiLevelType w:val="hybridMultilevel"/>
    <w:tmpl w:val="817C01FC"/>
    <w:lvl w:ilvl="0" w:tplc="5300AB20">
      <w:start w:val="13"/>
      <w:numFmt w:val="decimal"/>
      <w:lvlText w:val="%1."/>
      <w:lvlJc w:val="left"/>
      <w:pPr>
        <w:tabs>
          <w:tab w:val="num" w:pos="136"/>
        </w:tabs>
        <w:ind w:left="136" w:hanging="42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7" w15:restartNumberingAfterBreak="0">
    <w:nsid w:val="468109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3A3BBD"/>
    <w:multiLevelType w:val="multilevel"/>
    <w:tmpl w:val="AD68F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D6752"/>
    <w:multiLevelType w:val="hybridMultilevel"/>
    <w:tmpl w:val="E520B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8F6DBC"/>
    <w:multiLevelType w:val="hybridMultilevel"/>
    <w:tmpl w:val="3280A6CA"/>
    <w:lvl w:ilvl="0" w:tplc="C35ADCC0">
      <w:start w:val="6"/>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D136E58"/>
    <w:multiLevelType w:val="hybridMultilevel"/>
    <w:tmpl w:val="C7BE5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3C20F3"/>
    <w:multiLevelType w:val="hybridMultilevel"/>
    <w:tmpl w:val="28EA00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9633C"/>
    <w:multiLevelType w:val="hybridMultilevel"/>
    <w:tmpl w:val="B8E6D3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67D97"/>
    <w:multiLevelType w:val="hybridMultilevel"/>
    <w:tmpl w:val="6974DEAC"/>
    <w:lvl w:ilvl="0" w:tplc="18E2ED4E">
      <w:start w:val="3"/>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5" w15:restartNumberingAfterBreak="0">
    <w:nsid w:val="71F64A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660C04"/>
    <w:multiLevelType w:val="hybridMultilevel"/>
    <w:tmpl w:val="F24C18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C224E"/>
    <w:multiLevelType w:val="hybridMultilevel"/>
    <w:tmpl w:val="71CC1752"/>
    <w:lvl w:ilvl="0" w:tplc="F92CAA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5"/>
  </w:num>
  <w:num w:numId="4">
    <w:abstractNumId w:val="0"/>
  </w:num>
  <w:num w:numId="5">
    <w:abstractNumId w:val="9"/>
  </w:num>
  <w:num w:numId="6">
    <w:abstractNumId w:val="14"/>
  </w:num>
  <w:num w:numId="7">
    <w:abstractNumId w:val="10"/>
  </w:num>
  <w:num w:numId="8">
    <w:abstractNumId w:val="6"/>
  </w:num>
  <w:num w:numId="9">
    <w:abstractNumId w:val="1"/>
  </w:num>
  <w:num w:numId="10">
    <w:abstractNumId w:val="2"/>
  </w:num>
  <w:num w:numId="11">
    <w:abstractNumId w:val="8"/>
  </w:num>
  <w:num w:numId="12">
    <w:abstractNumId w:val="17"/>
  </w:num>
  <w:num w:numId="13">
    <w:abstractNumId w:val="4"/>
  </w:num>
  <w:num w:numId="14">
    <w:abstractNumId w:val="5"/>
  </w:num>
  <w:num w:numId="15">
    <w:abstractNumId w:val="12"/>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A"/>
    <w:rsid w:val="0003287B"/>
    <w:rsid w:val="00035B59"/>
    <w:rsid w:val="00035F9C"/>
    <w:rsid w:val="0003770E"/>
    <w:rsid w:val="00046EA0"/>
    <w:rsid w:val="00051E4F"/>
    <w:rsid w:val="00077627"/>
    <w:rsid w:val="0009378E"/>
    <w:rsid w:val="00096EFA"/>
    <w:rsid w:val="000B5FA8"/>
    <w:rsid w:val="000C3569"/>
    <w:rsid w:val="000C6E50"/>
    <w:rsid w:val="000D5777"/>
    <w:rsid w:val="000E18D8"/>
    <w:rsid w:val="000F708E"/>
    <w:rsid w:val="00101687"/>
    <w:rsid w:val="00101E63"/>
    <w:rsid w:val="00103C4B"/>
    <w:rsid w:val="0011062F"/>
    <w:rsid w:val="00110BF0"/>
    <w:rsid w:val="00111402"/>
    <w:rsid w:val="0011474A"/>
    <w:rsid w:val="00117180"/>
    <w:rsid w:val="001221B8"/>
    <w:rsid w:val="001223F0"/>
    <w:rsid w:val="001361F1"/>
    <w:rsid w:val="00154BF2"/>
    <w:rsid w:val="001571B1"/>
    <w:rsid w:val="00163B0D"/>
    <w:rsid w:val="00164BF9"/>
    <w:rsid w:val="001677F0"/>
    <w:rsid w:val="00167D3E"/>
    <w:rsid w:val="00173292"/>
    <w:rsid w:val="00173590"/>
    <w:rsid w:val="001819F3"/>
    <w:rsid w:val="001914E0"/>
    <w:rsid w:val="00192E19"/>
    <w:rsid w:val="00197B6E"/>
    <w:rsid w:val="001A58D0"/>
    <w:rsid w:val="001B04BC"/>
    <w:rsid w:val="001B49C0"/>
    <w:rsid w:val="001B588A"/>
    <w:rsid w:val="001B6EAF"/>
    <w:rsid w:val="001D22A9"/>
    <w:rsid w:val="001D44AD"/>
    <w:rsid w:val="001E0BE6"/>
    <w:rsid w:val="001E48A2"/>
    <w:rsid w:val="001E6133"/>
    <w:rsid w:val="001F51DB"/>
    <w:rsid w:val="002026FB"/>
    <w:rsid w:val="00211D18"/>
    <w:rsid w:val="00215A40"/>
    <w:rsid w:val="00221A28"/>
    <w:rsid w:val="00225C41"/>
    <w:rsid w:val="00230744"/>
    <w:rsid w:val="00233D0F"/>
    <w:rsid w:val="00237E0C"/>
    <w:rsid w:val="00261545"/>
    <w:rsid w:val="00261E96"/>
    <w:rsid w:val="002646A9"/>
    <w:rsid w:val="00265219"/>
    <w:rsid w:val="00273A46"/>
    <w:rsid w:val="00275164"/>
    <w:rsid w:val="002751F9"/>
    <w:rsid w:val="002778E1"/>
    <w:rsid w:val="002A1D43"/>
    <w:rsid w:val="002B780C"/>
    <w:rsid w:val="002C210F"/>
    <w:rsid w:val="002C24EA"/>
    <w:rsid w:val="002C29D5"/>
    <w:rsid w:val="002E7C4A"/>
    <w:rsid w:val="002F0161"/>
    <w:rsid w:val="002F20DC"/>
    <w:rsid w:val="002F31FC"/>
    <w:rsid w:val="002F32A4"/>
    <w:rsid w:val="003051B1"/>
    <w:rsid w:val="003163D3"/>
    <w:rsid w:val="003362EC"/>
    <w:rsid w:val="00337D97"/>
    <w:rsid w:val="00353BBE"/>
    <w:rsid w:val="00360AD5"/>
    <w:rsid w:val="00361121"/>
    <w:rsid w:val="00362CE9"/>
    <w:rsid w:val="003773DF"/>
    <w:rsid w:val="0038036C"/>
    <w:rsid w:val="00386FC2"/>
    <w:rsid w:val="00387838"/>
    <w:rsid w:val="0039376C"/>
    <w:rsid w:val="00395E1E"/>
    <w:rsid w:val="0039778F"/>
    <w:rsid w:val="003B6609"/>
    <w:rsid w:val="003C0CF8"/>
    <w:rsid w:val="003D1D77"/>
    <w:rsid w:val="003D29F2"/>
    <w:rsid w:val="003E0BE8"/>
    <w:rsid w:val="003E2C3B"/>
    <w:rsid w:val="003E4738"/>
    <w:rsid w:val="003F0791"/>
    <w:rsid w:val="003F44BC"/>
    <w:rsid w:val="003F7E51"/>
    <w:rsid w:val="004036E1"/>
    <w:rsid w:val="00407093"/>
    <w:rsid w:val="00420226"/>
    <w:rsid w:val="0042503C"/>
    <w:rsid w:val="00425301"/>
    <w:rsid w:val="0043208A"/>
    <w:rsid w:val="00454003"/>
    <w:rsid w:val="00465A95"/>
    <w:rsid w:val="004733E8"/>
    <w:rsid w:val="00476CFA"/>
    <w:rsid w:val="004773F4"/>
    <w:rsid w:val="00481CAA"/>
    <w:rsid w:val="004860D2"/>
    <w:rsid w:val="0049235E"/>
    <w:rsid w:val="00497471"/>
    <w:rsid w:val="004A5C12"/>
    <w:rsid w:val="004A6D57"/>
    <w:rsid w:val="004A7E63"/>
    <w:rsid w:val="004C4190"/>
    <w:rsid w:val="004C4766"/>
    <w:rsid w:val="004D0576"/>
    <w:rsid w:val="004D7049"/>
    <w:rsid w:val="004E0BDE"/>
    <w:rsid w:val="004F6244"/>
    <w:rsid w:val="00503755"/>
    <w:rsid w:val="0052208A"/>
    <w:rsid w:val="00542BB3"/>
    <w:rsid w:val="00542D87"/>
    <w:rsid w:val="005439D2"/>
    <w:rsid w:val="00544245"/>
    <w:rsid w:val="00560F12"/>
    <w:rsid w:val="00574E3B"/>
    <w:rsid w:val="00587881"/>
    <w:rsid w:val="00591221"/>
    <w:rsid w:val="00593716"/>
    <w:rsid w:val="005A27D0"/>
    <w:rsid w:val="005A2A62"/>
    <w:rsid w:val="005A4698"/>
    <w:rsid w:val="005B1FB4"/>
    <w:rsid w:val="005B2606"/>
    <w:rsid w:val="005B7278"/>
    <w:rsid w:val="005C04EE"/>
    <w:rsid w:val="005C71E0"/>
    <w:rsid w:val="005D21DA"/>
    <w:rsid w:val="005F4587"/>
    <w:rsid w:val="005F560C"/>
    <w:rsid w:val="006006B0"/>
    <w:rsid w:val="00613C21"/>
    <w:rsid w:val="006154FF"/>
    <w:rsid w:val="006217E4"/>
    <w:rsid w:val="006467BE"/>
    <w:rsid w:val="00654B83"/>
    <w:rsid w:val="00662330"/>
    <w:rsid w:val="00663866"/>
    <w:rsid w:val="00672EEC"/>
    <w:rsid w:val="00677415"/>
    <w:rsid w:val="00683E9A"/>
    <w:rsid w:val="006A0737"/>
    <w:rsid w:val="006C3890"/>
    <w:rsid w:val="006C4074"/>
    <w:rsid w:val="006C4498"/>
    <w:rsid w:val="006C7871"/>
    <w:rsid w:val="006E6653"/>
    <w:rsid w:val="006F0013"/>
    <w:rsid w:val="006F6187"/>
    <w:rsid w:val="00716D10"/>
    <w:rsid w:val="007174ED"/>
    <w:rsid w:val="00721128"/>
    <w:rsid w:val="00721A18"/>
    <w:rsid w:val="0073740E"/>
    <w:rsid w:val="00745409"/>
    <w:rsid w:val="0075569A"/>
    <w:rsid w:val="00757150"/>
    <w:rsid w:val="00762A6F"/>
    <w:rsid w:val="007673C5"/>
    <w:rsid w:val="00795BA7"/>
    <w:rsid w:val="00797DD2"/>
    <w:rsid w:val="007C052B"/>
    <w:rsid w:val="007C5F74"/>
    <w:rsid w:val="007D0597"/>
    <w:rsid w:val="007D120B"/>
    <w:rsid w:val="007D23D8"/>
    <w:rsid w:val="007F226C"/>
    <w:rsid w:val="00804E18"/>
    <w:rsid w:val="00817D6B"/>
    <w:rsid w:val="00821BF6"/>
    <w:rsid w:val="008246B6"/>
    <w:rsid w:val="008254F2"/>
    <w:rsid w:val="008303DC"/>
    <w:rsid w:val="00836657"/>
    <w:rsid w:val="00837578"/>
    <w:rsid w:val="00837FAE"/>
    <w:rsid w:val="00855811"/>
    <w:rsid w:val="008642C2"/>
    <w:rsid w:val="00864E3D"/>
    <w:rsid w:val="00866389"/>
    <w:rsid w:val="00876DC0"/>
    <w:rsid w:val="00881849"/>
    <w:rsid w:val="008825C7"/>
    <w:rsid w:val="008957E9"/>
    <w:rsid w:val="00896A9B"/>
    <w:rsid w:val="008A0AAE"/>
    <w:rsid w:val="008A5A45"/>
    <w:rsid w:val="008A6879"/>
    <w:rsid w:val="008B3024"/>
    <w:rsid w:val="008B770F"/>
    <w:rsid w:val="008C0B2C"/>
    <w:rsid w:val="008F44D1"/>
    <w:rsid w:val="008F74A1"/>
    <w:rsid w:val="009204C0"/>
    <w:rsid w:val="00921A82"/>
    <w:rsid w:val="0092290C"/>
    <w:rsid w:val="0095348B"/>
    <w:rsid w:val="00955C58"/>
    <w:rsid w:val="009648D0"/>
    <w:rsid w:val="00973B13"/>
    <w:rsid w:val="00983B95"/>
    <w:rsid w:val="0099202C"/>
    <w:rsid w:val="009924A1"/>
    <w:rsid w:val="009D4CBB"/>
    <w:rsid w:val="009D69C7"/>
    <w:rsid w:val="009D6B67"/>
    <w:rsid w:val="009F7702"/>
    <w:rsid w:val="00A0201E"/>
    <w:rsid w:val="00A06A80"/>
    <w:rsid w:val="00A24B64"/>
    <w:rsid w:val="00A24CBB"/>
    <w:rsid w:val="00A34975"/>
    <w:rsid w:val="00A46007"/>
    <w:rsid w:val="00A504BF"/>
    <w:rsid w:val="00A624A9"/>
    <w:rsid w:val="00A6440E"/>
    <w:rsid w:val="00A650E3"/>
    <w:rsid w:val="00A66E35"/>
    <w:rsid w:val="00A67FC3"/>
    <w:rsid w:val="00A714F0"/>
    <w:rsid w:val="00A7691E"/>
    <w:rsid w:val="00A94083"/>
    <w:rsid w:val="00A962BC"/>
    <w:rsid w:val="00AA30AC"/>
    <w:rsid w:val="00AA72BD"/>
    <w:rsid w:val="00AB2F13"/>
    <w:rsid w:val="00AB5B4E"/>
    <w:rsid w:val="00AC0C21"/>
    <w:rsid w:val="00AC55F5"/>
    <w:rsid w:val="00AC5698"/>
    <w:rsid w:val="00AD49DA"/>
    <w:rsid w:val="00AD5C25"/>
    <w:rsid w:val="00AE5E0E"/>
    <w:rsid w:val="00AF59F3"/>
    <w:rsid w:val="00B00230"/>
    <w:rsid w:val="00B068FA"/>
    <w:rsid w:val="00B207A6"/>
    <w:rsid w:val="00B221D4"/>
    <w:rsid w:val="00B25073"/>
    <w:rsid w:val="00B37B6E"/>
    <w:rsid w:val="00B4247D"/>
    <w:rsid w:val="00B60FCA"/>
    <w:rsid w:val="00B64E83"/>
    <w:rsid w:val="00B65AA8"/>
    <w:rsid w:val="00B65C31"/>
    <w:rsid w:val="00B953C4"/>
    <w:rsid w:val="00BA40CF"/>
    <w:rsid w:val="00BB24CA"/>
    <w:rsid w:val="00BC2178"/>
    <w:rsid w:val="00BC7046"/>
    <w:rsid w:val="00BD6C7C"/>
    <w:rsid w:val="00BF1B0C"/>
    <w:rsid w:val="00C01502"/>
    <w:rsid w:val="00C33DA9"/>
    <w:rsid w:val="00C4686E"/>
    <w:rsid w:val="00C619CA"/>
    <w:rsid w:val="00C6455F"/>
    <w:rsid w:val="00C673EA"/>
    <w:rsid w:val="00C70396"/>
    <w:rsid w:val="00C76A31"/>
    <w:rsid w:val="00C774C7"/>
    <w:rsid w:val="00C851B0"/>
    <w:rsid w:val="00C873FA"/>
    <w:rsid w:val="00C93699"/>
    <w:rsid w:val="00C955D9"/>
    <w:rsid w:val="00C96694"/>
    <w:rsid w:val="00CA190F"/>
    <w:rsid w:val="00CA2994"/>
    <w:rsid w:val="00CA5608"/>
    <w:rsid w:val="00CB1FF8"/>
    <w:rsid w:val="00CB52FC"/>
    <w:rsid w:val="00CD0BDF"/>
    <w:rsid w:val="00CD5984"/>
    <w:rsid w:val="00CE522A"/>
    <w:rsid w:val="00CF0AE6"/>
    <w:rsid w:val="00CF4642"/>
    <w:rsid w:val="00D068BE"/>
    <w:rsid w:val="00D13160"/>
    <w:rsid w:val="00D14948"/>
    <w:rsid w:val="00D15001"/>
    <w:rsid w:val="00D26131"/>
    <w:rsid w:val="00D276AC"/>
    <w:rsid w:val="00D31A9A"/>
    <w:rsid w:val="00D37D8D"/>
    <w:rsid w:val="00D41445"/>
    <w:rsid w:val="00D44C94"/>
    <w:rsid w:val="00D467D9"/>
    <w:rsid w:val="00D5387A"/>
    <w:rsid w:val="00D55CB0"/>
    <w:rsid w:val="00D57BB0"/>
    <w:rsid w:val="00D6425A"/>
    <w:rsid w:val="00D8261F"/>
    <w:rsid w:val="00D907DC"/>
    <w:rsid w:val="00D96FB6"/>
    <w:rsid w:val="00DA0B6C"/>
    <w:rsid w:val="00DC1C0A"/>
    <w:rsid w:val="00DC6DFE"/>
    <w:rsid w:val="00DD0832"/>
    <w:rsid w:val="00DD10E8"/>
    <w:rsid w:val="00DD44E7"/>
    <w:rsid w:val="00DE7E4C"/>
    <w:rsid w:val="00DF2477"/>
    <w:rsid w:val="00DF464E"/>
    <w:rsid w:val="00E00D54"/>
    <w:rsid w:val="00E058B7"/>
    <w:rsid w:val="00E06DBC"/>
    <w:rsid w:val="00E16FCA"/>
    <w:rsid w:val="00E32F9A"/>
    <w:rsid w:val="00E340EC"/>
    <w:rsid w:val="00E501EA"/>
    <w:rsid w:val="00E5149C"/>
    <w:rsid w:val="00E53A20"/>
    <w:rsid w:val="00E55C6C"/>
    <w:rsid w:val="00E5701A"/>
    <w:rsid w:val="00E62B98"/>
    <w:rsid w:val="00E64936"/>
    <w:rsid w:val="00E71551"/>
    <w:rsid w:val="00E7614F"/>
    <w:rsid w:val="00E9379E"/>
    <w:rsid w:val="00EA7E6A"/>
    <w:rsid w:val="00EB1442"/>
    <w:rsid w:val="00EB7C53"/>
    <w:rsid w:val="00EC4EA4"/>
    <w:rsid w:val="00ED7199"/>
    <w:rsid w:val="00EE02CC"/>
    <w:rsid w:val="00EF67A8"/>
    <w:rsid w:val="00F03B8F"/>
    <w:rsid w:val="00F1086F"/>
    <w:rsid w:val="00F12BC6"/>
    <w:rsid w:val="00F236E3"/>
    <w:rsid w:val="00F464A8"/>
    <w:rsid w:val="00F648D2"/>
    <w:rsid w:val="00F67951"/>
    <w:rsid w:val="00F71A12"/>
    <w:rsid w:val="00F77D96"/>
    <w:rsid w:val="00FA2ADB"/>
    <w:rsid w:val="00FC5512"/>
    <w:rsid w:val="00FD2775"/>
    <w:rsid w:val="00FE5476"/>
    <w:rsid w:val="00FF3A4B"/>
    <w:rsid w:val="72AF2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shapedefaults>
    <o:shapelayout v:ext="edit">
      <o:idmap v:ext="edit" data="1"/>
    </o:shapelayout>
  </w:shapeDefaults>
  <w:decimalSymbol w:val="."/>
  <w:listSeparator w:val=","/>
  <w14:docId w14:val="6F8FEB7D"/>
  <w15:chartTrackingRefBased/>
  <w15:docId w15:val="{02D18DD3-CC9C-4FC4-9620-E93D089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0396"/>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ITC Avant Garde Gothic" w:hAnsi="ITC Avant Garde Gothic"/>
      <w:b/>
      <w:color w:val="FFFFFF"/>
      <w:sz w:val="24"/>
    </w:rPr>
  </w:style>
  <w:style w:type="paragraph" w:styleId="Heading3">
    <w:name w:val="heading 3"/>
    <w:basedOn w:val="Normal"/>
    <w:next w:val="Normal"/>
    <w:link w:val="Heading3Char"/>
    <w:qFormat/>
    <w:pPr>
      <w:keepNext/>
      <w:outlineLvl w:val="2"/>
    </w:pPr>
    <w:rPr>
      <w:rFonts w:ascii="ITC Avant Garde Gothic" w:hAnsi="ITC Avant Garde Gothic"/>
      <w:u w:val="single"/>
    </w:rPr>
  </w:style>
  <w:style w:type="paragraph" w:styleId="Heading4">
    <w:name w:val="heading 4"/>
    <w:basedOn w:val="Normal"/>
    <w:next w:val="Normal"/>
    <w:qFormat/>
    <w:pPr>
      <w:keepNext/>
      <w:outlineLvl w:val="3"/>
    </w:pPr>
    <w:rPr>
      <w:rFonts w:ascii="ITC Avant Garde Gothic" w:hAnsi="ITC Avant Garde Gothic"/>
      <w:b/>
      <w:sz w:val="22"/>
    </w:rPr>
  </w:style>
  <w:style w:type="paragraph" w:styleId="Heading5">
    <w:name w:val="heading 5"/>
    <w:basedOn w:val="Normal"/>
    <w:next w:val="Normal"/>
    <w:qFormat/>
    <w:pPr>
      <w:keepNext/>
      <w:shd w:val="clear" w:color="auto" w:fill="000000"/>
      <w:tabs>
        <w:tab w:val="num" w:pos="1008"/>
      </w:tabs>
      <w:ind w:left="1008" w:hanging="1008"/>
      <w:outlineLvl w:val="4"/>
    </w:pPr>
    <w:rPr>
      <w:rFonts w:ascii="ITC Avant Garde Gothic" w:hAnsi="ITC Avant Garde Gothic"/>
      <w:b/>
      <w:color w:val="FFFFFF"/>
      <w:sz w:val="24"/>
    </w:rPr>
  </w:style>
  <w:style w:type="paragraph" w:styleId="Heading6">
    <w:name w:val="heading 6"/>
    <w:basedOn w:val="Normal"/>
    <w:next w:val="Normal"/>
    <w:qFormat/>
    <w:pPr>
      <w:keepNext/>
      <w:tabs>
        <w:tab w:val="num" w:pos="1152"/>
      </w:tabs>
      <w:ind w:left="1152" w:hanging="1152"/>
      <w:outlineLvl w:val="5"/>
    </w:pPr>
    <w:rPr>
      <w:rFonts w:ascii="ITC Avant Garde Gothic" w:hAnsi="ITC Avant Garde Gothic"/>
      <w:i/>
      <w:sz w:val="22"/>
    </w:rPr>
  </w:style>
  <w:style w:type="paragraph" w:styleId="Heading7">
    <w:name w:val="heading 7"/>
    <w:basedOn w:val="Normal"/>
    <w:next w:val="Normal"/>
    <w:qFormat/>
    <w:pPr>
      <w:keepNext/>
      <w:tabs>
        <w:tab w:val="num" w:pos="1296"/>
      </w:tabs>
      <w:ind w:left="1296" w:hanging="1296"/>
      <w:outlineLvl w:val="6"/>
    </w:pPr>
    <w:rPr>
      <w:rFonts w:ascii="ITC Avant Garde Gothic" w:hAnsi="ITC Avant Garde Gothic"/>
      <w:b/>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keepNext/>
      <w:tabs>
        <w:tab w:val="num" w:pos="1584"/>
        <w:tab w:val="left" w:pos="5760"/>
        <w:tab w:val="left" w:pos="6840"/>
      </w:tabs>
      <w:ind w:left="1584" w:right="144" w:hanging="1584"/>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24"/>
    </w:rPr>
  </w:style>
  <w:style w:type="table" w:styleId="TableGrid">
    <w:name w:val="Table Grid"/>
    <w:basedOn w:val="TableNormal"/>
    <w:rsid w:val="002C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2A62"/>
    <w:rPr>
      <w:rFonts w:ascii="Tahoma" w:hAnsi="Tahoma" w:cs="Tahoma"/>
      <w:sz w:val="16"/>
      <w:szCs w:val="16"/>
    </w:rPr>
  </w:style>
  <w:style w:type="character" w:styleId="Hyperlink">
    <w:name w:val="Hyperlink"/>
    <w:rsid w:val="001571B1"/>
    <w:rPr>
      <w:color w:val="0000FF"/>
      <w:u w:val="single"/>
    </w:rPr>
  </w:style>
  <w:style w:type="character" w:styleId="FollowedHyperlink">
    <w:name w:val="FollowedHyperlink"/>
    <w:rsid w:val="004A5C12"/>
    <w:rPr>
      <w:color w:val="800080"/>
      <w:u w:val="single"/>
    </w:rPr>
  </w:style>
  <w:style w:type="character" w:customStyle="1" w:styleId="FooterChar">
    <w:name w:val="Footer Char"/>
    <w:link w:val="Footer"/>
    <w:uiPriority w:val="99"/>
    <w:rsid w:val="00542D87"/>
    <w:rPr>
      <w:lang w:eastAsia="en-US"/>
    </w:rPr>
  </w:style>
  <w:style w:type="paragraph" w:styleId="ListParagraph">
    <w:name w:val="List Paragraph"/>
    <w:basedOn w:val="Normal"/>
    <w:uiPriority w:val="34"/>
    <w:qFormat/>
    <w:rsid w:val="00C33DA9"/>
    <w:pPr>
      <w:ind w:left="720"/>
    </w:pPr>
  </w:style>
  <w:style w:type="character" w:customStyle="1" w:styleId="UnresolvedMention1">
    <w:name w:val="Unresolved Mention1"/>
    <w:basedOn w:val="DefaultParagraphFont"/>
    <w:uiPriority w:val="99"/>
    <w:semiHidden/>
    <w:unhideWhenUsed/>
    <w:rsid w:val="000C6E50"/>
    <w:rPr>
      <w:color w:val="605E5C"/>
      <w:shd w:val="clear" w:color="auto" w:fill="E1DFDD"/>
    </w:rPr>
  </w:style>
  <w:style w:type="character" w:styleId="PlaceholderText">
    <w:name w:val="Placeholder Text"/>
    <w:basedOn w:val="DefaultParagraphFont"/>
    <w:uiPriority w:val="99"/>
    <w:semiHidden/>
    <w:rsid w:val="00855811"/>
    <w:rPr>
      <w:color w:val="808080"/>
    </w:rPr>
  </w:style>
  <w:style w:type="character" w:customStyle="1" w:styleId="Heading3Char">
    <w:name w:val="Heading 3 Char"/>
    <w:basedOn w:val="DefaultParagraphFont"/>
    <w:link w:val="Heading3"/>
    <w:rsid w:val="00D55CB0"/>
    <w:rPr>
      <w:rFonts w:ascii="ITC Avant Garde Gothic" w:hAnsi="ITC Avant Garde Gothic"/>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f@newforestnpa.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ewforestn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wforestnpa.gov.uk/privacy-cookies/" TargetMode="External"/><Relationship Id="rId4" Type="http://schemas.openxmlformats.org/officeDocument/2006/relationships/settings" Target="settings.xml"/><Relationship Id="rId9" Type="http://schemas.openxmlformats.org/officeDocument/2006/relationships/hyperlink" Target="https://www.newforestnpa.gov.uk/about-us/members/directory-of-members/parish-appointee/john-sang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D+%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9CFF-1F51-6F40-9547-2599B6D2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 Word Template</Template>
  <TotalTime>0</TotalTime>
  <Pages>6</Pages>
  <Words>666</Words>
  <Characters>4195</Characters>
  <Application>Microsoft Office Word</Application>
  <DocSecurity>0</DocSecurity>
  <Lines>34</Lines>
  <Paragraphs>9</Paragraphs>
  <ScaleCrop>false</ScaleCrop>
  <Company>Lyndhurst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ENFORCEMENT4</dc:title>
  <dc:subject/>
  <dc:creator>SallyI</dc:creator>
  <cp:keywords/>
  <cp:lastModifiedBy>Maria Court</cp:lastModifiedBy>
  <cp:revision>2</cp:revision>
  <cp:lastPrinted>2017-03-16T17:03:00Z</cp:lastPrinted>
  <dcterms:created xsi:type="dcterms:W3CDTF">2022-04-28T15:57:00Z</dcterms:created>
  <dcterms:modified xsi:type="dcterms:W3CDTF">2022-04-28T15:57:00Z</dcterms:modified>
</cp:coreProperties>
</file>